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7E0" w:rsidRPr="00F50D3F" w:rsidRDefault="00AE60B9" w:rsidP="00AE60B9">
      <w:pPr>
        <w:pStyle w:val="Companyname"/>
        <w:jc w:val="center"/>
        <w:rPr>
          <w:sz w:val="28"/>
        </w:rPr>
      </w:pPr>
      <w:r w:rsidRPr="00F50D3F">
        <w:rPr>
          <w:sz w:val="28"/>
        </w:rPr>
        <w:t>Preceptor Check List</w:t>
      </w:r>
    </w:p>
    <w:p w:rsidR="00F50D3F" w:rsidRPr="00F50D3F" w:rsidRDefault="00F50D3F" w:rsidP="00F50D3F">
      <w:pPr>
        <w:rPr>
          <w:b/>
          <w:sz w:val="24"/>
          <w:u w:val="single"/>
        </w:rPr>
      </w:pPr>
      <w:r w:rsidRPr="00F50D3F">
        <w:rPr>
          <w:b/>
          <w:sz w:val="24"/>
          <w:u w:val="single"/>
        </w:rPr>
        <w:t>Before Practicum:</w:t>
      </w:r>
    </w:p>
    <w:p w:rsidR="003D6A1B" w:rsidRDefault="003D6A1B" w:rsidP="00F50D3F">
      <w:pPr>
        <w:pStyle w:val="ListParagraph"/>
        <w:numPr>
          <w:ilvl w:val="0"/>
          <w:numId w:val="23"/>
        </w:numPr>
        <w:rPr>
          <w:sz w:val="24"/>
        </w:rPr>
      </w:pPr>
      <w:r>
        <w:rPr>
          <w:sz w:val="24"/>
        </w:rPr>
        <w:t>Contact the appropriate Department Practicum Coordinator.</w:t>
      </w:r>
    </w:p>
    <w:p w:rsidR="007B78EF" w:rsidRDefault="00F50D3F" w:rsidP="00F50D3F">
      <w:pPr>
        <w:pStyle w:val="ListParagraph"/>
        <w:numPr>
          <w:ilvl w:val="0"/>
          <w:numId w:val="23"/>
        </w:numPr>
        <w:rPr>
          <w:sz w:val="24"/>
        </w:rPr>
      </w:pPr>
      <w:r w:rsidRPr="007B78EF">
        <w:rPr>
          <w:sz w:val="24"/>
        </w:rPr>
        <w:t xml:space="preserve">Complete Affiliation Agreement, if required </w:t>
      </w:r>
    </w:p>
    <w:p w:rsidR="007B78EF" w:rsidRDefault="00F50D3F" w:rsidP="007B78EF">
      <w:pPr>
        <w:pStyle w:val="ListParagraph"/>
        <w:numPr>
          <w:ilvl w:val="1"/>
          <w:numId w:val="23"/>
        </w:numPr>
        <w:rPr>
          <w:sz w:val="24"/>
        </w:rPr>
      </w:pPr>
      <w:r w:rsidRPr="007B78EF">
        <w:rPr>
          <w:sz w:val="24"/>
        </w:rPr>
        <w:t xml:space="preserve">Please contact </w:t>
      </w:r>
      <w:hyperlink r:id="rId8" w:history="1">
        <w:r w:rsidR="00F56387" w:rsidRPr="00293297">
          <w:rPr>
            <w:rStyle w:val="Hyperlink"/>
            <w:sz w:val="24"/>
          </w:rPr>
          <w:t>publichealthpractice@tamu.edu</w:t>
        </w:r>
      </w:hyperlink>
      <w:r w:rsidR="00AE2190" w:rsidRPr="007B78EF">
        <w:rPr>
          <w:sz w:val="24"/>
        </w:rPr>
        <w:tab/>
      </w:r>
      <w:r w:rsidRPr="007B78EF">
        <w:rPr>
          <w:sz w:val="24"/>
        </w:rPr>
        <w:t>to begin agreement process</w:t>
      </w:r>
    </w:p>
    <w:p w:rsidR="007B78EF" w:rsidRDefault="00AE2190" w:rsidP="00F50D3F">
      <w:pPr>
        <w:pStyle w:val="ListParagraph"/>
        <w:numPr>
          <w:ilvl w:val="2"/>
          <w:numId w:val="23"/>
        </w:numPr>
        <w:rPr>
          <w:sz w:val="24"/>
        </w:rPr>
      </w:pPr>
      <w:r w:rsidRPr="007B78EF">
        <w:rPr>
          <w:sz w:val="24"/>
        </w:rPr>
        <w:t xml:space="preserve">Please allow </w:t>
      </w:r>
      <w:r w:rsidRPr="007B78EF">
        <w:rPr>
          <w:sz w:val="24"/>
          <w:u w:val="single"/>
        </w:rPr>
        <w:t>at least 45 days</w:t>
      </w:r>
      <w:r w:rsidRPr="007B78EF">
        <w:rPr>
          <w:sz w:val="24"/>
        </w:rPr>
        <w:t xml:space="preserve"> in this process.</w:t>
      </w:r>
    </w:p>
    <w:p w:rsidR="007B78EF" w:rsidRDefault="00F50D3F" w:rsidP="00F50D3F">
      <w:pPr>
        <w:pStyle w:val="ListParagraph"/>
        <w:numPr>
          <w:ilvl w:val="0"/>
          <w:numId w:val="23"/>
        </w:numPr>
        <w:rPr>
          <w:sz w:val="24"/>
        </w:rPr>
      </w:pPr>
      <w:r w:rsidRPr="007B78EF">
        <w:rPr>
          <w:sz w:val="24"/>
        </w:rPr>
        <w:t xml:space="preserve">Develop practicum experience description </w:t>
      </w:r>
    </w:p>
    <w:p w:rsidR="007B78EF" w:rsidRPr="007B78EF" w:rsidRDefault="007B78EF" w:rsidP="00F50D3F">
      <w:pPr>
        <w:pStyle w:val="ListParagraph"/>
        <w:numPr>
          <w:ilvl w:val="1"/>
          <w:numId w:val="23"/>
        </w:numPr>
        <w:rPr>
          <w:rStyle w:val="Hyperlink"/>
          <w:sz w:val="24"/>
        </w:rPr>
      </w:pPr>
      <w:r>
        <w:rPr>
          <w:sz w:val="24"/>
        </w:rPr>
        <w:fldChar w:fldCharType="begin"/>
      </w:r>
      <w:r w:rsidR="00F56387">
        <w:rPr>
          <w:sz w:val="24"/>
        </w:rPr>
        <w:instrText>HYPERLINK "https://sph.tamhsc.edu/practice/documents/practicum-experience-description-template.docx"</w:instrText>
      </w:r>
      <w:r>
        <w:rPr>
          <w:sz w:val="24"/>
        </w:rPr>
        <w:fldChar w:fldCharType="separate"/>
      </w:r>
      <w:r w:rsidR="00F50D3F" w:rsidRPr="007B78EF">
        <w:rPr>
          <w:rStyle w:val="Hyperlink"/>
          <w:sz w:val="24"/>
        </w:rPr>
        <w:t xml:space="preserve">Practicum </w:t>
      </w:r>
      <w:r>
        <w:rPr>
          <w:rStyle w:val="Hyperlink"/>
          <w:sz w:val="24"/>
        </w:rPr>
        <w:t>Experience Description Template</w:t>
      </w:r>
    </w:p>
    <w:p w:rsidR="007B78EF" w:rsidRDefault="007B78EF" w:rsidP="00F50D3F">
      <w:pPr>
        <w:pStyle w:val="ListParagraph"/>
        <w:numPr>
          <w:ilvl w:val="1"/>
          <w:numId w:val="23"/>
        </w:numPr>
        <w:rPr>
          <w:sz w:val="24"/>
        </w:rPr>
      </w:pPr>
      <w:r>
        <w:rPr>
          <w:sz w:val="24"/>
        </w:rPr>
        <w:fldChar w:fldCharType="end"/>
      </w:r>
      <w:r w:rsidR="00F50D3F" w:rsidRPr="007B78EF">
        <w:rPr>
          <w:sz w:val="24"/>
        </w:rPr>
        <w:t xml:space="preserve">For assistance in development and review of practicum </w:t>
      </w:r>
      <w:r w:rsidR="00AE2190" w:rsidRPr="007B78EF">
        <w:rPr>
          <w:sz w:val="24"/>
        </w:rPr>
        <w:t>description</w:t>
      </w:r>
      <w:r w:rsidR="00F50D3F" w:rsidRPr="007B78EF">
        <w:rPr>
          <w:sz w:val="24"/>
        </w:rPr>
        <w:t xml:space="preserve">, please contact </w:t>
      </w:r>
      <w:hyperlink r:id="rId9" w:history="1">
        <w:r w:rsidR="00F56387" w:rsidRPr="00293297">
          <w:rPr>
            <w:rStyle w:val="Hyperlink"/>
            <w:sz w:val="24"/>
          </w:rPr>
          <w:t>publichealthpractice@tamu.edu</w:t>
        </w:r>
      </w:hyperlink>
      <w:r w:rsidR="00AE2190" w:rsidRPr="007B78EF">
        <w:rPr>
          <w:sz w:val="24"/>
        </w:rPr>
        <w:tab/>
      </w:r>
    </w:p>
    <w:p w:rsidR="00DF6B36" w:rsidRDefault="00F50D3F" w:rsidP="007B78EF">
      <w:pPr>
        <w:pStyle w:val="ListParagraph"/>
        <w:numPr>
          <w:ilvl w:val="0"/>
          <w:numId w:val="23"/>
        </w:numPr>
        <w:rPr>
          <w:sz w:val="24"/>
        </w:rPr>
      </w:pPr>
      <w:r w:rsidRPr="007B78EF">
        <w:rPr>
          <w:sz w:val="24"/>
        </w:rPr>
        <w:t xml:space="preserve">Review and approve student’s practicum work plan </w:t>
      </w:r>
      <w:r w:rsidR="00DF6B36">
        <w:rPr>
          <w:sz w:val="24"/>
        </w:rPr>
        <w:t xml:space="preserve">on the Applied Practice Experience Work Plan Template PDF (provided to student when training modules are completed. </w:t>
      </w:r>
    </w:p>
    <w:p w:rsidR="007B78EF" w:rsidRDefault="00DF6B36" w:rsidP="007B78EF">
      <w:pPr>
        <w:pStyle w:val="ListParagraph"/>
        <w:numPr>
          <w:ilvl w:val="0"/>
          <w:numId w:val="23"/>
        </w:numPr>
        <w:rPr>
          <w:sz w:val="24"/>
        </w:rPr>
      </w:pPr>
      <w:r w:rsidRPr="00DF6B36">
        <w:rPr>
          <w:b/>
          <w:sz w:val="24"/>
        </w:rPr>
        <w:t>WE NO LONGER USE</w:t>
      </w:r>
      <w:r w:rsidR="00F50D3F" w:rsidRPr="007B78EF">
        <w:rPr>
          <w:sz w:val="24"/>
        </w:rPr>
        <w:t xml:space="preserve"> the Practicum Experience Management System (PEMS).</w:t>
      </w:r>
      <w:r>
        <w:rPr>
          <w:sz w:val="24"/>
        </w:rPr>
        <w:t xml:space="preserve"> Students will submit approved work plans with digital signatures</w:t>
      </w:r>
      <w:r w:rsidR="00F50D3F" w:rsidRPr="007B78EF">
        <w:rPr>
          <w:sz w:val="24"/>
        </w:rPr>
        <w:t xml:space="preserve"> </w:t>
      </w:r>
      <w:r>
        <w:rPr>
          <w:sz w:val="24"/>
        </w:rPr>
        <w:t>to our Practicum Portal.</w:t>
      </w:r>
      <w:r w:rsidRPr="00DF6B36">
        <w:rPr>
          <w:sz w:val="24"/>
          <w:szCs w:val="24"/>
        </w:rPr>
        <w:t xml:space="preserve"> </w:t>
      </w:r>
      <w:hyperlink r:id="rId10" w:history="1">
        <w:r w:rsidRPr="00DF6B36">
          <w:rPr>
            <w:rStyle w:val="Hyperlink"/>
            <w:sz w:val="24"/>
            <w:szCs w:val="24"/>
          </w:rPr>
          <w:t>https://tamsph.quickbase.com/db/bp4ujwhuw?a=showpage&amp;pageid=4</w:t>
        </w:r>
      </w:hyperlink>
    </w:p>
    <w:p w:rsidR="007B78EF" w:rsidRDefault="00DF6B36" w:rsidP="00F50D3F">
      <w:pPr>
        <w:pStyle w:val="ListParagraph"/>
        <w:numPr>
          <w:ilvl w:val="1"/>
          <w:numId w:val="23"/>
        </w:numPr>
        <w:rPr>
          <w:sz w:val="24"/>
        </w:rPr>
      </w:pPr>
      <w:r>
        <w:rPr>
          <w:sz w:val="24"/>
        </w:rPr>
        <w:t>No more usernames or passwords!</w:t>
      </w:r>
    </w:p>
    <w:p w:rsidR="007B78EF" w:rsidRDefault="00F50D3F" w:rsidP="007B78EF">
      <w:pPr>
        <w:pStyle w:val="ListParagraph"/>
        <w:numPr>
          <w:ilvl w:val="0"/>
          <w:numId w:val="23"/>
        </w:numPr>
        <w:rPr>
          <w:sz w:val="24"/>
        </w:rPr>
      </w:pPr>
      <w:r w:rsidRPr="007B78EF">
        <w:rPr>
          <w:sz w:val="24"/>
        </w:rPr>
        <w:t>Communicate with</w:t>
      </w:r>
      <w:r w:rsidR="007B78EF">
        <w:rPr>
          <w:sz w:val="24"/>
        </w:rPr>
        <w:t xml:space="preserve">in </w:t>
      </w:r>
      <w:r w:rsidRPr="007B78EF">
        <w:rPr>
          <w:sz w:val="24"/>
        </w:rPr>
        <w:t xml:space="preserve">organization practicum experience expectations of the student. </w:t>
      </w:r>
    </w:p>
    <w:p w:rsidR="00F50D3F" w:rsidRPr="007B78EF" w:rsidRDefault="00F50D3F" w:rsidP="00F50D3F">
      <w:pPr>
        <w:pStyle w:val="ListParagraph"/>
        <w:numPr>
          <w:ilvl w:val="1"/>
          <w:numId w:val="23"/>
        </w:numPr>
        <w:rPr>
          <w:sz w:val="24"/>
        </w:rPr>
      </w:pPr>
      <w:r w:rsidRPr="007B78EF">
        <w:rPr>
          <w:sz w:val="24"/>
        </w:rPr>
        <w:t>Make necessary arrangements for student to arrive (HR, system access, etc.) and communicate with student about first day expectations (arrival, parking, dress code, etc.).</w:t>
      </w:r>
    </w:p>
    <w:p w:rsidR="00F50D3F" w:rsidRPr="00F50D3F" w:rsidRDefault="00F50D3F" w:rsidP="00F50D3F">
      <w:pPr>
        <w:rPr>
          <w:b/>
          <w:sz w:val="24"/>
          <w:u w:val="single"/>
        </w:rPr>
      </w:pPr>
      <w:r w:rsidRPr="00F50D3F">
        <w:rPr>
          <w:b/>
          <w:sz w:val="24"/>
          <w:u w:val="single"/>
        </w:rPr>
        <w:t>During Practicum:</w:t>
      </w:r>
    </w:p>
    <w:p w:rsidR="00F50D3F" w:rsidRPr="007B78EF" w:rsidRDefault="00F50D3F" w:rsidP="007B78EF">
      <w:pPr>
        <w:pStyle w:val="ListParagraph"/>
        <w:numPr>
          <w:ilvl w:val="0"/>
          <w:numId w:val="24"/>
        </w:numPr>
        <w:rPr>
          <w:sz w:val="24"/>
        </w:rPr>
      </w:pPr>
      <w:r w:rsidRPr="007B78EF">
        <w:rPr>
          <w:sz w:val="24"/>
        </w:rPr>
        <w:t>Conduct student orientation</w:t>
      </w:r>
    </w:p>
    <w:p w:rsidR="00F50D3F" w:rsidRPr="007B78EF" w:rsidRDefault="00F50D3F" w:rsidP="007B78EF">
      <w:pPr>
        <w:pStyle w:val="ListParagraph"/>
        <w:numPr>
          <w:ilvl w:val="0"/>
          <w:numId w:val="24"/>
        </w:numPr>
        <w:rPr>
          <w:sz w:val="24"/>
        </w:rPr>
      </w:pPr>
      <w:r w:rsidRPr="007B78EF">
        <w:rPr>
          <w:sz w:val="24"/>
        </w:rPr>
        <w:t>Provide student with area to be able to produce and store his/her work in a secure area as well as receive and send mail, phone, and e-mail messages.</w:t>
      </w:r>
    </w:p>
    <w:p w:rsidR="00F50D3F" w:rsidRPr="007B78EF" w:rsidRDefault="00F50D3F" w:rsidP="007B78EF">
      <w:pPr>
        <w:pStyle w:val="ListParagraph"/>
        <w:numPr>
          <w:ilvl w:val="0"/>
          <w:numId w:val="24"/>
        </w:numPr>
        <w:rPr>
          <w:sz w:val="24"/>
        </w:rPr>
      </w:pPr>
      <w:r w:rsidRPr="007B78EF">
        <w:rPr>
          <w:sz w:val="24"/>
        </w:rPr>
        <w:t>Set up scheduled periodic meetings with student to review work plan progress.</w:t>
      </w:r>
    </w:p>
    <w:p w:rsidR="00F50D3F" w:rsidRPr="007B78EF" w:rsidRDefault="00F50D3F" w:rsidP="007B78EF">
      <w:pPr>
        <w:pStyle w:val="ListParagraph"/>
        <w:numPr>
          <w:ilvl w:val="0"/>
          <w:numId w:val="24"/>
        </w:numPr>
        <w:rPr>
          <w:sz w:val="24"/>
        </w:rPr>
      </w:pPr>
      <w:r w:rsidRPr="007B78EF">
        <w:rPr>
          <w:sz w:val="24"/>
        </w:rPr>
        <w:t>Meet with student near end of practicum to provide feedback, evaluate performance, and overall professionalism.</w:t>
      </w:r>
    </w:p>
    <w:p w:rsidR="00F50D3F" w:rsidRPr="00F50D3F" w:rsidRDefault="00F50D3F" w:rsidP="00F50D3F">
      <w:pPr>
        <w:rPr>
          <w:sz w:val="24"/>
        </w:rPr>
      </w:pPr>
      <w:r w:rsidRPr="00F50D3F">
        <w:rPr>
          <w:b/>
          <w:sz w:val="24"/>
          <w:u w:val="single"/>
        </w:rPr>
        <w:t>After Practicum:</w:t>
      </w:r>
    </w:p>
    <w:p w:rsidR="00F50D3F" w:rsidRPr="007B78EF" w:rsidRDefault="00F50D3F" w:rsidP="007B78EF">
      <w:pPr>
        <w:pStyle w:val="ListParagraph"/>
        <w:numPr>
          <w:ilvl w:val="0"/>
          <w:numId w:val="25"/>
        </w:numPr>
        <w:rPr>
          <w:sz w:val="24"/>
        </w:rPr>
      </w:pPr>
      <w:r w:rsidRPr="007B78EF">
        <w:rPr>
          <w:sz w:val="24"/>
        </w:rPr>
        <w:t xml:space="preserve">Complete student </w:t>
      </w:r>
      <w:r w:rsidR="007B78EF">
        <w:rPr>
          <w:sz w:val="24"/>
        </w:rPr>
        <w:t>evaluation</w:t>
      </w:r>
      <w:r w:rsidRPr="007B78EF">
        <w:rPr>
          <w:sz w:val="24"/>
        </w:rPr>
        <w:t xml:space="preserve"> in </w:t>
      </w:r>
      <w:r w:rsidR="00DF6B36">
        <w:rPr>
          <w:sz w:val="24"/>
        </w:rPr>
        <w:t>the Practicum Portal after receiving email prompt</w:t>
      </w:r>
      <w:r w:rsidRPr="007B78EF">
        <w:rPr>
          <w:sz w:val="24"/>
        </w:rPr>
        <w:t>.</w:t>
      </w:r>
    </w:p>
    <w:p w:rsidR="00893A02" w:rsidRPr="007B78EF" w:rsidRDefault="00AE2190" w:rsidP="007B78EF">
      <w:pPr>
        <w:pStyle w:val="ListParagraph"/>
        <w:numPr>
          <w:ilvl w:val="0"/>
          <w:numId w:val="25"/>
        </w:numPr>
        <w:rPr>
          <w:sz w:val="24"/>
        </w:rPr>
      </w:pPr>
      <w:r w:rsidRPr="007B78EF">
        <w:rPr>
          <w:sz w:val="24"/>
        </w:rPr>
        <w:t>Consider d</w:t>
      </w:r>
      <w:r w:rsidR="00F50D3F" w:rsidRPr="007B78EF">
        <w:rPr>
          <w:sz w:val="24"/>
        </w:rPr>
        <w:t>evelop</w:t>
      </w:r>
      <w:r w:rsidRPr="007B78EF">
        <w:rPr>
          <w:sz w:val="24"/>
        </w:rPr>
        <w:t>ment of</w:t>
      </w:r>
      <w:r w:rsidR="00F50D3F" w:rsidRPr="007B78EF">
        <w:rPr>
          <w:sz w:val="24"/>
        </w:rPr>
        <w:t xml:space="preserve"> next practicum experience</w:t>
      </w:r>
      <w:r w:rsidRPr="007B78EF">
        <w:rPr>
          <w:sz w:val="24"/>
        </w:rPr>
        <w:t xml:space="preserve"> description to prepare for </w:t>
      </w:r>
      <w:bookmarkStart w:id="0" w:name="_GoBack"/>
      <w:bookmarkEnd w:id="0"/>
      <w:r w:rsidRPr="007B78EF">
        <w:rPr>
          <w:sz w:val="24"/>
        </w:rPr>
        <w:t>next student.</w:t>
      </w:r>
    </w:p>
    <w:sectPr w:rsidR="00893A02" w:rsidRPr="007B78EF" w:rsidSect="00B37F7C">
      <w:headerReference w:type="default" r:id="rId11"/>
      <w:footerReference w:type="default" r:id="rId12"/>
      <w:pgSz w:w="12240" w:h="15840" w:code="1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5B6" w:rsidRDefault="00CF75B6" w:rsidP="004012D3">
      <w:pPr>
        <w:spacing w:after="0" w:line="240" w:lineRule="auto"/>
      </w:pPr>
      <w:r>
        <w:separator/>
      </w:r>
    </w:p>
  </w:endnote>
  <w:endnote w:type="continuationSeparator" w:id="0">
    <w:p w:rsidR="00CF75B6" w:rsidRDefault="00CF75B6" w:rsidP="0040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7C" w:rsidRPr="00E0582B" w:rsidRDefault="003D6A1B" w:rsidP="00B37F7C">
    <w:pPr>
      <w:spacing w:before="0" w:after="0" w:line="240" w:lineRule="auto"/>
      <w:rPr>
        <w:rFonts w:ascii="Arial" w:hAnsi="Arial"/>
        <w:color w:val="999999"/>
        <w:sz w:val="16"/>
      </w:rPr>
    </w:pPr>
    <w:r>
      <w:rPr>
        <w:rFonts w:ascii="Arial" w:hAnsi="Arial"/>
        <w:color w:val="999999"/>
        <w:sz w:val="16"/>
      </w:rPr>
      <w:t>3</w:t>
    </w:r>
    <w:r w:rsidR="00F56387">
      <w:rPr>
        <w:rFonts w:ascii="Arial" w:hAnsi="Arial"/>
        <w:color w:val="999999"/>
        <w:sz w:val="16"/>
      </w:rPr>
      <w:t>64</w:t>
    </w:r>
    <w:r w:rsidR="00B37F7C">
      <w:rPr>
        <w:rFonts w:ascii="Arial" w:hAnsi="Arial"/>
        <w:color w:val="999999"/>
        <w:sz w:val="16"/>
      </w:rPr>
      <w:t xml:space="preserve"> SPH Administration Building</w:t>
    </w:r>
  </w:p>
  <w:p w:rsidR="00B37F7C" w:rsidRPr="00E0582B" w:rsidRDefault="00B37F7C" w:rsidP="00B37F7C">
    <w:pPr>
      <w:spacing w:before="0" w:after="0" w:line="240" w:lineRule="auto"/>
      <w:rPr>
        <w:rFonts w:ascii="Arial" w:hAnsi="Arial"/>
        <w:color w:val="999999"/>
        <w:sz w:val="16"/>
      </w:rPr>
    </w:pPr>
    <w:r>
      <w:rPr>
        <w:rFonts w:ascii="Arial" w:hAnsi="Arial"/>
        <w:color w:val="999999"/>
        <w:sz w:val="16"/>
      </w:rPr>
      <w:t>1266</w:t>
    </w:r>
    <w:r w:rsidRPr="00E0582B">
      <w:rPr>
        <w:rFonts w:ascii="Arial" w:hAnsi="Arial"/>
        <w:color w:val="999999"/>
        <w:sz w:val="16"/>
      </w:rPr>
      <w:t xml:space="preserve"> TAMU</w:t>
    </w:r>
  </w:p>
  <w:p w:rsidR="00B37F7C" w:rsidRDefault="00B37F7C" w:rsidP="00B37F7C">
    <w:pPr>
      <w:spacing w:before="0" w:after="0" w:line="240" w:lineRule="auto"/>
      <w:rPr>
        <w:rFonts w:ascii="Arial" w:hAnsi="Arial"/>
        <w:color w:val="999999"/>
        <w:sz w:val="16"/>
      </w:rPr>
    </w:pPr>
    <w:r w:rsidRPr="00E0582B">
      <w:rPr>
        <w:rFonts w:ascii="Arial" w:hAnsi="Arial"/>
        <w:color w:val="999999"/>
        <w:sz w:val="16"/>
      </w:rPr>
      <w:t>College Station, TX 77843</w:t>
    </w:r>
    <w:r w:rsidR="00DF6B36">
      <w:rPr>
        <w:rFonts w:ascii="Arial" w:hAnsi="Arial"/>
        <w:color w:val="999999"/>
        <w:sz w:val="16"/>
      </w:rPr>
      <w:t>-</w:t>
    </w:r>
    <w:r>
      <w:rPr>
        <w:rFonts w:ascii="Arial" w:hAnsi="Arial"/>
        <w:color w:val="999999"/>
        <w:sz w:val="16"/>
      </w:rPr>
      <w:t>1266</w:t>
    </w:r>
  </w:p>
  <w:p w:rsidR="00B37F7C" w:rsidRDefault="00B37F7C" w:rsidP="00B37F7C">
    <w:pPr>
      <w:spacing w:before="0" w:after="0" w:line="240" w:lineRule="auto"/>
      <w:rPr>
        <w:rFonts w:ascii="Arial" w:hAnsi="Arial"/>
        <w:color w:val="999999"/>
        <w:sz w:val="16"/>
      </w:rPr>
    </w:pPr>
    <w:r>
      <w:rPr>
        <w:rFonts w:ascii="Arial" w:hAnsi="Arial"/>
        <w:color w:val="999999"/>
        <w:sz w:val="16"/>
      </w:rPr>
      <w:t>publichealthpractice@</w:t>
    </w:r>
    <w:r w:rsidR="00F56387">
      <w:rPr>
        <w:rFonts w:ascii="Arial" w:hAnsi="Arial"/>
        <w:color w:val="999999"/>
        <w:sz w:val="16"/>
      </w:rPr>
      <w:t>tamu</w:t>
    </w:r>
    <w:r>
      <w:rPr>
        <w:rFonts w:ascii="Arial" w:hAnsi="Arial"/>
        <w:color w:val="999999"/>
        <w:sz w:val="16"/>
      </w:rPr>
      <w:t>.edu</w:t>
    </w:r>
  </w:p>
  <w:p w:rsidR="004012D3" w:rsidRPr="00B37F7C" w:rsidRDefault="004012D3" w:rsidP="00B37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5B6" w:rsidRDefault="00CF75B6" w:rsidP="004012D3">
      <w:pPr>
        <w:spacing w:after="0" w:line="240" w:lineRule="auto"/>
      </w:pPr>
      <w:r>
        <w:separator/>
      </w:r>
    </w:p>
  </w:footnote>
  <w:footnote w:type="continuationSeparator" w:id="0">
    <w:p w:rsidR="00CF75B6" w:rsidRDefault="00CF75B6" w:rsidP="0040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7C" w:rsidRPr="00EF53E8" w:rsidRDefault="00B37F7C" w:rsidP="00B37F7C">
    <w:pPr>
      <w:tabs>
        <w:tab w:val="left" w:pos="3240"/>
      </w:tabs>
      <w:spacing w:after="0"/>
      <w:ind w:left="-810" w:right="1872"/>
      <w:rPr>
        <w:rFonts w:ascii="Arial" w:hAnsi="Arial"/>
        <w:color w:val="80000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676F57" wp14:editId="3F274881">
              <wp:simplePos x="0" y="0"/>
              <wp:positionH relativeFrom="column">
                <wp:posOffset>4352925</wp:posOffset>
              </wp:positionH>
              <wp:positionV relativeFrom="paragraph">
                <wp:posOffset>0</wp:posOffset>
              </wp:positionV>
              <wp:extent cx="2057400" cy="457200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F7C" w:rsidRDefault="00B37F7C" w:rsidP="00B37F7C">
                          <w:pPr>
                            <w:jc w:val="right"/>
                          </w:pPr>
                          <w:r w:rsidRPr="008815EA">
                            <w:rPr>
                              <w:noProof/>
                            </w:rPr>
                            <w:drawing>
                              <wp:inline distT="0" distB="0" distL="0" distR="0" wp14:anchorId="55CAA67C" wp14:editId="5A61BBC3">
                                <wp:extent cx="1981200" cy="485775"/>
                                <wp:effectExtent l="0" t="0" r="0" b="9525"/>
                                <wp:docPr id="3" name="Picture 3" descr="prime_wht_maroonbox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rime_wht_maroonbox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0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76F5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42.75pt;margin-top:0;width:16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0HqwIAAKk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" filled="f" stroked="f">
              <v:textbox inset="0,0,0,0">
                <w:txbxContent>
                  <w:p w:rsidR="00B37F7C" w:rsidRDefault="00B37F7C" w:rsidP="00B37F7C">
                    <w:pPr>
                      <w:jc w:val="right"/>
                    </w:pPr>
                    <w:r w:rsidRPr="008815EA">
                      <w:rPr>
                        <w:noProof/>
                      </w:rPr>
                      <w:drawing>
                        <wp:inline distT="0" distB="0" distL="0" distR="0" wp14:anchorId="55CAA67C" wp14:editId="5A61BBC3">
                          <wp:extent cx="1981200" cy="485775"/>
                          <wp:effectExtent l="0" t="0" r="0" b="9525"/>
                          <wp:docPr id="3" name="Picture 3" descr="prime_wht_maroonbox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rime_wht_maroonbox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81200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/>
        <w:color w:val="800000"/>
        <w:sz w:val="18"/>
        <w:szCs w:val="20"/>
      </w:rPr>
      <w:t>SCHOOL OF PUBLIC HEALTH</w:t>
    </w:r>
  </w:p>
  <w:p w:rsidR="00B37F7C" w:rsidRPr="00E0582B" w:rsidRDefault="00B37F7C" w:rsidP="00B37F7C">
    <w:pPr>
      <w:tabs>
        <w:tab w:val="left" w:pos="3240"/>
      </w:tabs>
      <w:spacing w:after="0"/>
      <w:ind w:left="-810" w:right="1872"/>
      <w:rPr>
        <w:rFonts w:ascii="Arial" w:hAnsi="Arial"/>
        <w:color w:val="999999"/>
        <w:sz w:val="16"/>
      </w:rPr>
    </w:pPr>
    <w:r>
      <w:rPr>
        <w:rFonts w:ascii="Arial" w:hAnsi="Arial"/>
        <w:color w:val="999999"/>
        <w:sz w:val="16"/>
      </w:rPr>
      <w:t>OFFICE OF PUBLIC HEALTH PRACTICE</w:t>
    </w:r>
  </w:p>
  <w:p w:rsidR="00B37F7C" w:rsidRPr="00B37F7C" w:rsidRDefault="00B37F7C" w:rsidP="00B37F7C">
    <w:pPr>
      <w:tabs>
        <w:tab w:val="left" w:pos="720"/>
      </w:tabs>
      <w:spacing w:after="0"/>
      <w:ind w:left="-810" w:right="1872"/>
      <w:rPr>
        <w:rFonts w:ascii="Arial" w:hAnsi="Arial"/>
        <w:color w:val="999999"/>
        <w:sz w:val="16"/>
      </w:rPr>
    </w:pPr>
    <w:r>
      <w:rPr>
        <w:rFonts w:ascii="Arial" w:hAnsi="Arial"/>
        <w:color w:val="999999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D07A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E4AD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78EF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42E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2606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DA70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202C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4C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807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C3756"/>
    <w:lvl w:ilvl="0">
      <w:start w:val="1"/>
      <w:numFmt w:val="bullet"/>
      <w:pStyle w:val="ListParagraph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AC6E78"/>
    <w:multiLevelType w:val="hybridMultilevel"/>
    <w:tmpl w:val="857A25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D285CC3"/>
    <w:multiLevelType w:val="hybridMultilevel"/>
    <w:tmpl w:val="DF2079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B0C608C"/>
    <w:multiLevelType w:val="hybridMultilevel"/>
    <w:tmpl w:val="638696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B3874A6"/>
    <w:multiLevelType w:val="multilevel"/>
    <w:tmpl w:val="842648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080" w:firstLine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786688"/>
    <w:multiLevelType w:val="hybridMultilevel"/>
    <w:tmpl w:val="D5DA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D328D"/>
    <w:multiLevelType w:val="hybridMultilevel"/>
    <w:tmpl w:val="1D4A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15072"/>
    <w:multiLevelType w:val="hybridMultilevel"/>
    <w:tmpl w:val="902C6D76"/>
    <w:lvl w:ilvl="0" w:tplc="0409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17" w15:restartNumberingAfterBreak="0">
    <w:nsid w:val="37625956"/>
    <w:multiLevelType w:val="hybridMultilevel"/>
    <w:tmpl w:val="1058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4014F"/>
    <w:multiLevelType w:val="hybridMultilevel"/>
    <w:tmpl w:val="B5D08D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4071DD"/>
    <w:multiLevelType w:val="hybridMultilevel"/>
    <w:tmpl w:val="E3888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DD27AF"/>
    <w:multiLevelType w:val="hybridMultilevel"/>
    <w:tmpl w:val="AAE0E848"/>
    <w:lvl w:ilvl="0" w:tplc="27C050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10AE2"/>
    <w:multiLevelType w:val="hybridMultilevel"/>
    <w:tmpl w:val="7B1670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EA34AB7"/>
    <w:multiLevelType w:val="hybridMultilevel"/>
    <w:tmpl w:val="EC4E1612"/>
    <w:lvl w:ilvl="0" w:tplc="ED0CA1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A5E53"/>
    <w:multiLevelType w:val="hybridMultilevel"/>
    <w:tmpl w:val="D458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C0F16"/>
    <w:multiLevelType w:val="hybridMultilevel"/>
    <w:tmpl w:val="842648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F5C6748">
      <w:start w:val="1"/>
      <w:numFmt w:val="decimal"/>
      <w:lvlText w:val="%2."/>
      <w:lvlJc w:val="left"/>
      <w:pPr>
        <w:tabs>
          <w:tab w:val="num" w:pos="1800"/>
        </w:tabs>
        <w:ind w:left="1080" w:firstLine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24"/>
  </w:num>
  <w:num w:numId="5">
    <w:abstractNumId w:val="21"/>
  </w:num>
  <w:num w:numId="6">
    <w:abstractNumId w:val="18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4"/>
  </w:num>
  <w:num w:numId="20">
    <w:abstractNumId w:val="20"/>
  </w:num>
  <w:num w:numId="21">
    <w:abstractNumId w:val="22"/>
  </w:num>
  <w:num w:numId="22">
    <w:abstractNumId w:val="19"/>
  </w:num>
  <w:num w:numId="23">
    <w:abstractNumId w:val="17"/>
  </w:num>
  <w:num w:numId="24">
    <w:abstractNumId w:val="1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B9"/>
    <w:rsid w:val="0004355F"/>
    <w:rsid w:val="000712A2"/>
    <w:rsid w:val="00095EFF"/>
    <w:rsid w:val="00097F92"/>
    <w:rsid w:val="00101D6E"/>
    <w:rsid w:val="001C3F72"/>
    <w:rsid w:val="001C6738"/>
    <w:rsid w:val="001D478F"/>
    <w:rsid w:val="002073E6"/>
    <w:rsid w:val="002757BA"/>
    <w:rsid w:val="002957E0"/>
    <w:rsid w:val="002979A5"/>
    <w:rsid w:val="003D1B09"/>
    <w:rsid w:val="003D6A1B"/>
    <w:rsid w:val="003D7B01"/>
    <w:rsid w:val="003D7CE6"/>
    <w:rsid w:val="004012D3"/>
    <w:rsid w:val="0044791A"/>
    <w:rsid w:val="00461137"/>
    <w:rsid w:val="00473250"/>
    <w:rsid w:val="004C719A"/>
    <w:rsid w:val="00513163"/>
    <w:rsid w:val="005D0C90"/>
    <w:rsid w:val="005F064E"/>
    <w:rsid w:val="00621A3D"/>
    <w:rsid w:val="00633316"/>
    <w:rsid w:val="00633A8C"/>
    <w:rsid w:val="0066499E"/>
    <w:rsid w:val="006E41CD"/>
    <w:rsid w:val="0071000E"/>
    <w:rsid w:val="00737BB8"/>
    <w:rsid w:val="00755017"/>
    <w:rsid w:val="00776549"/>
    <w:rsid w:val="007A2CCD"/>
    <w:rsid w:val="007B3829"/>
    <w:rsid w:val="007B78EF"/>
    <w:rsid w:val="00802C41"/>
    <w:rsid w:val="00814C02"/>
    <w:rsid w:val="00815F2A"/>
    <w:rsid w:val="00833DD6"/>
    <w:rsid w:val="00846776"/>
    <w:rsid w:val="00893A02"/>
    <w:rsid w:val="008B6E80"/>
    <w:rsid w:val="008D3142"/>
    <w:rsid w:val="008E7445"/>
    <w:rsid w:val="00921F71"/>
    <w:rsid w:val="00980CAA"/>
    <w:rsid w:val="00982852"/>
    <w:rsid w:val="009A08FC"/>
    <w:rsid w:val="009A4EB5"/>
    <w:rsid w:val="009E2C8C"/>
    <w:rsid w:val="00A91018"/>
    <w:rsid w:val="00AB39CD"/>
    <w:rsid w:val="00AD0AA0"/>
    <w:rsid w:val="00AE2190"/>
    <w:rsid w:val="00AE60B9"/>
    <w:rsid w:val="00B37F7C"/>
    <w:rsid w:val="00B5142C"/>
    <w:rsid w:val="00B54399"/>
    <w:rsid w:val="00B6219C"/>
    <w:rsid w:val="00BD2373"/>
    <w:rsid w:val="00C115D8"/>
    <w:rsid w:val="00C15E8D"/>
    <w:rsid w:val="00C20173"/>
    <w:rsid w:val="00C33738"/>
    <w:rsid w:val="00C644C1"/>
    <w:rsid w:val="00C71F74"/>
    <w:rsid w:val="00C74FAE"/>
    <w:rsid w:val="00CB36B9"/>
    <w:rsid w:val="00CE2A8B"/>
    <w:rsid w:val="00CE3067"/>
    <w:rsid w:val="00CF75B6"/>
    <w:rsid w:val="00D076C1"/>
    <w:rsid w:val="00D56438"/>
    <w:rsid w:val="00DA701A"/>
    <w:rsid w:val="00DF6B36"/>
    <w:rsid w:val="00E302BD"/>
    <w:rsid w:val="00E36B7C"/>
    <w:rsid w:val="00E76CB6"/>
    <w:rsid w:val="00E82A3E"/>
    <w:rsid w:val="00EC217A"/>
    <w:rsid w:val="00EE1599"/>
    <w:rsid w:val="00F367B0"/>
    <w:rsid w:val="00F50D3F"/>
    <w:rsid w:val="00F56387"/>
    <w:rsid w:val="00F569AF"/>
    <w:rsid w:val="00F61DD2"/>
    <w:rsid w:val="00F8328D"/>
    <w:rsid w:val="00FE7945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6282261"/>
  <w15:docId w15:val="{02F8FF8A-06ED-461C-BECF-665BD331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FA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74FAE"/>
    <w:pPr>
      <w:keepNext/>
      <w:spacing w:before="6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814C02"/>
    <w:pPr>
      <w:keepNext/>
      <w:spacing w:before="24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C74FAE"/>
    <w:pPr>
      <w:spacing w:before="0"/>
    </w:pPr>
    <w:rPr>
      <w:rFonts w:asciiTheme="majorHAnsi" w:hAnsiTheme="majorHAnsi"/>
      <w:b/>
      <w:sz w:val="24"/>
    </w:rPr>
  </w:style>
  <w:style w:type="paragraph" w:styleId="Footer">
    <w:name w:val="footer"/>
    <w:basedOn w:val="Normal"/>
    <w:qFormat/>
    <w:rsid w:val="004012D3"/>
    <w:pPr>
      <w:spacing w:after="0"/>
      <w:jc w:val="center"/>
    </w:pPr>
    <w:rPr>
      <w:rFonts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FAE"/>
    <w:pPr>
      <w:numPr>
        <w:numId w:val="8"/>
      </w:numPr>
      <w:tabs>
        <w:tab w:val="clear" w:pos="360"/>
        <w:tab w:val="num" w:pos="630"/>
      </w:tabs>
      <w:ind w:left="634" w:hanging="274"/>
    </w:pPr>
    <w:rPr>
      <w:rFonts w:cs="Arial"/>
      <w:sz w:val="18"/>
      <w:szCs w:val="18"/>
    </w:rPr>
  </w:style>
  <w:style w:type="table" w:styleId="TableGrid">
    <w:name w:val="Table Grid"/>
    <w:basedOn w:val="TableNormal"/>
    <w:rsid w:val="00814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paragraph" w:customStyle="1" w:styleId="Tableheader">
    <w:name w:val="Table header"/>
    <w:basedOn w:val="Normal"/>
    <w:semiHidden/>
    <w:unhideWhenUsed/>
    <w:rsid w:val="00814C02"/>
    <w:rPr>
      <w:b/>
      <w:sz w:val="18"/>
      <w:szCs w:val="18"/>
    </w:rPr>
  </w:style>
  <w:style w:type="character" w:styleId="CommentReference">
    <w:name w:val="annotation reference"/>
    <w:basedOn w:val="DefaultParagraphFont"/>
    <w:semiHidden/>
    <w:rsid w:val="00E302BD"/>
    <w:rPr>
      <w:sz w:val="16"/>
      <w:szCs w:val="16"/>
    </w:rPr>
  </w:style>
  <w:style w:type="paragraph" w:styleId="CommentText">
    <w:name w:val="annotation text"/>
    <w:basedOn w:val="Normal"/>
    <w:semiHidden/>
    <w:rsid w:val="00E302BD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302BD"/>
    <w:rPr>
      <w:b/>
      <w:bCs/>
    </w:rPr>
  </w:style>
  <w:style w:type="paragraph" w:styleId="BalloonText">
    <w:name w:val="Balloon Text"/>
    <w:basedOn w:val="Normal"/>
    <w:semiHidden/>
    <w:unhideWhenUsed/>
    <w:rsid w:val="00E302BD"/>
    <w:rPr>
      <w:rFonts w:ascii="Tahoma" w:hAnsi="Tahoma" w:cs="Tahoma"/>
      <w:sz w:val="16"/>
      <w:szCs w:val="16"/>
    </w:rPr>
  </w:style>
  <w:style w:type="paragraph" w:customStyle="1" w:styleId="ListParagraphresponse">
    <w:name w:val="List Paragraph response"/>
    <w:basedOn w:val="Normal"/>
    <w:next w:val="Normal"/>
    <w:unhideWhenUsed/>
    <w:qFormat/>
    <w:rsid w:val="00C74FAE"/>
    <w:pPr>
      <w:ind w:left="360"/>
    </w:pPr>
    <w:rPr>
      <w:rFonts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74FAE"/>
    <w:rPr>
      <w:color w:val="808080"/>
    </w:rPr>
  </w:style>
  <w:style w:type="character" w:styleId="Hyperlink">
    <w:name w:val="Hyperlink"/>
    <w:basedOn w:val="DefaultParagraphFont"/>
    <w:unhideWhenUsed/>
    <w:rsid w:val="00C115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115D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B37F7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B37F7C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healthpractice@tam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amsph.quickbase.com/db/bp4ujwhuw?a=showpage&amp;pageid=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blichealthpractice@tamu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terman\AppData\Roaming\Microsoft\Templates\Recruiting%20ROI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79DCEFB-EDF6-4786-BF2D-92E4F7E4F3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Recruiting ROI checklist</Template>
  <TotalTime>7</TotalTime>
  <Pages>1</Pages>
  <Words>229</Words>
  <Characters>1765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Recruiting ROI checklist</vt:lpstr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Recruiting ROI checklist</dc:title>
  <dc:creator>Westerman, Megan</dc:creator>
  <cp:keywords/>
  <cp:lastModifiedBy>Westerman, Megan M.</cp:lastModifiedBy>
  <cp:revision>3</cp:revision>
  <cp:lastPrinted>2019-09-12T15:46:00Z</cp:lastPrinted>
  <dcterms:created xsi:type="dcterms:W3CDTF">2019-09-12T15:47:00Z</dcterms:created>
  <dcterms:modified xsi:type="dcterms:W3CDTF">2020-07-28T18:05:00Z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TC012277001033</vt:lpwstr>
  </property>
</Properties>
</file>