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0681" w14:textId="77777777" w:rsidR="00F601F5" w:rsidRPr="00F601F5" w:rsidRDefault="00F601F5" w:rsidP="00F601F5">
      <w:pPr>
        <w:rPr>
          <w:rFonts w:ascii="Georgia" w:hAnsi="Georgia"/>
          <w:sz w:val="22"/>
        </w:rPr>
      </w:pPr>
      <w:r w:rsidRPr="00F601F5">
        <w:rPr>
          <w:rFonts w:ascii="Georgia" w:hAnsi="Georgia"/>
          <w:sz w:val="22"/>
        </w:rPr>
        <w:t>Double click on the header and footer fields to fill in your information</w:t>
      </w:r>
    </w:p>
    <w:p w14:paraId="44E30202" w14:textId="77777777" w:rsidR="0051587E" w:rsidRDefault="00F32FB6" w:rsidP="007016FB"/>
    <w:p w14:paraId="60CD7D5A" w14:textId="608F7FB3" w:rsidR="008444F0" w:rsidRDefault="00F5073E" w:rsidP="009A2FD1">
      <w:pPr>
        <w:ind w:firstLine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Edit </w:t>
      </w:r>
      <w:r w:rsidR="008444F0">
        <w:rPr>
          <w:rFonts w:ascii="Georgia" w:hAnsi="Georgia"/>
          <w:sz w:val="22"/>
        </w:rPr>
        <w:t>Header:</w:t>
      </w:r>
    </w:p>
    <w:p w14:paraId="37EB9495" w14:textId="1B0AF691" w:rsidR="00327E7C" w:rsidRDefault="00327E7C" w:rsidP="009A2FD1">
      <w:pPr>
        <w:pStyle w:val="ListParagraph"/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Fill in college/center/institute nam</w:t>
      </w:r>
      <w:r w:rsidR="00F601F5">
        <w:rPr>
          <w:rFonts w:ascii="Georgia" w:hAnsi="Georgia"/>
          <w:sz w:val="22"/>
        </w:rPr>
        <w:t>e; style is always all capital letters in Aggie Maroon</w:t>
      </w:r>
    </w:p>
    <w:p w14:paraId="00A10833" w14:textId="77777777" w:rsidR="009A2FD1" w:rsidRDefault="009A2FD1" w:rsidP="009A2FD1">
      <w:pPr>
        <w:pStyle w:val="ListParagraph"/>
        <w:numPr>
          <w:ilvl w:val="0"/>
          <w:numId w:val="2"/>
        </w:numPr>
        <w:rPr>
          <w:rFonts w:ascii="Georgia" w:hAnsi="Georgia"/>
          <w:sz w:val="22"/>
        </w:rPr>
      </w:pPr>
      <w:r w:rsidRPr="009A2FD1">
        <w:rPr>
          <w:rFonts w:ascii="Georgia" w:hAnsi="Georgia"/>
          <w:sz w:val="22"/>
        </w:rPr>
        <w:t>DO NOT edit the Texas A&amp;M Health line</w:t>
      </w:r>
    </w:p>
    <w:p w14:paraId="62570A68" w14:textId="1A6ED026" w:rsidR="009A2FD1" w:rsidRDefault="00F5073E" w:rsidP="009A2FD1">
      <w:pPr>
        <w:pStyle w:val="ListParagraph"/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Edit </w:t>
      </w:r>
      <w:r w:rsidR="008444F0" w:rsidRPr="009A2FD1">
        <w:rPr>
          <w:rFonts w:ascii="Georgia" w:hAnsi="Georgia"/>
          <w:sz w:val="22"/>
        </w:rPr>
        <w:t>Department</w:t>
      </w:r>
      <w:r w:rsidR="009A2FD1" w:rsidRPr="009A2FD1">
        <w:rPr>
          <w:rFonts w:ascii="Georgia" w:hAnsi="Georgia"/>
          <w:sz w:val="22"/>
        </w:rPr>
        <w:t>/</w:t>
      </w:r>
      <w:r w:rsidR="008444F0" w:rsidRPr="009A2FD1">
        <w:rPr>
          <w:rFonts w:ascii="Georgia" w:hAnsi="Georgia"/>
          <w:sz w:val="22"/>
        </w:rPr>
        <w:t>Program</w:t>
      </w:r>
      <w:r w:rsidR="009A2FD1" w:rsidRPr="009A2FD1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line </w:t>
      </w:r>
      <w:r w:rsidR="009A2FD1" w:rsidRPr="009A2FD1">
        <w:rPr>
          <w:rFonts w:ascii="Georgia" w:hAnsi="Georgia"/>
          <w:sz w:val="22"/>
        </w:rPr>
        <w:t>(delete if not applicable)</w:t>
      </w:r>
    </w:p>
    <w:p w14:paraId="41DF72DB" w14:textId="77777777" w:rsidR="009A2FD1" w:rsidRDefault="009A2FD1" w:rsidP="009A2FD1">
      <w:pPr>
        <w:pStyle w:val="ListParagraph"/>
        <w:numPr>
          <w:ilvl w:val="0"/>
          <w:numId w:val="2"/>
        </w:numPr>
        <w:rPr>
          <w:rFonts w:ascii="Georgia" w:hAnsi="Georgia"/>
          <w:sz w:val="22"/>
        </w:rPr>
      </w:pPr>
      <w:r w:rsidRPr="009A2FD1">
        <w:rPr>
          <w:rFonts w:ascii="Georgia" w:hAnsi="Georgia"/>
          <w:sz w:val="22"/>
        </w:rPr>
        <w:t>Edit n</w:t>
      </w:r>
      <w:r w:rsidR="008444F0" w:rsidRPr="009A2FD1">
        <w:rPr>
          <w:rFonts w:ascii="Georgia" w:hAnsi="Georgia"/>
          <w:sz w:val="22"/>
        </w:rPr>
        <w:t>ame</w:t>
      </w:r>
    </w:p>
    <w:p w14:paraId="6219ADF4" w14:textId="5E56C564" w:rsidR="008444F0" w:rsidRPr="009A2FD1" w:rsidRDefault="009A2FD1" w:rsidP="009A2FD1">
      <w:pPr>
        <w:pStyle w:val="ListParagraph"/>
        <w:numPr>
          <w:ilvl w:val="0"/>
          <w:numId w:val="2"/>
        </w:numPr>
        <w:rPr>
          <w:rFonts w:ascii="Georgia" w:hAnsi="Georgia"/>
          <w:sz w:val="22"/>
        </w:rPr>
      </w:pPr>
      <w:r w:rsidRPr="009A2FD1">
        <w:rPr>
          <w:rFonts w:ascii="Georgia" w:hAnsi="Georgia"/>
          <w:sz w:val="22"/>
        </w:rPr>
        <w:t>Edit t</w:t>
      </w:r>
      <w:r w:rsidR="008444F0" w:rsidRPr="009A2FD1">
        <w:rPr>
          <w:rFonts w:ascii="Georgia" w:hAnsi="Georgia"/>
          <w:sz w:val="22"/>
        </w:rPr>
        <w:t>itle</w:t>
      </w:r>
    </w:p>
    <w:p w14:paraId="69ACCD74" w14:textId="77777777" w:rsidR="009A2FD1" w:rsidRDefault="009A2FD1" w:rsidP="008444F0">
      <w:pPr>
        <w:ind w:left="1080" w:hanging="360"/>
        <w:rPr>
          <w:rFonts w:ascii="Georgia" w:hAnsi="Georgia"/>
          <w:sz w:val="22"/>
        </w:rPr>
      </w:pPr>
    </w:p>
    <w:p w14:paraId="4DA5E1E7" w14:textId="74367ED6" w:rsidR="008444F0" w:rsidRDefault="008444F0" w:rsidP="008444F0">
      <w:pPr>
        <w:ind w:left="1080" w:hanging="3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DO NOT change the logo.</w:t>
      </w:r>
    </w:p>
    <w:p w14:paraId="6FD842FE" w14:textId="77777777" w:rsidR="008444F0" w:rsidRDefault="008444F0" w:rsidP="008444F0">
      <w:pPr>
        <w:ind w:left="1080" w:hanging="360"/>
        <w:rPr>
          <w:rFonts w:ascii="Georgia" w:hAnsi="Georgia"/>
          <w:sz w:val="22"/>
        </w:rPr>
      </w:pPr>
    </w:p>
    <w:p w14:paraId="0DB4DF27" w14:textId="65480566" w:rsidR="00574E26" w:rsidRDefault="00F5073E" w:rsidP="00574E26">
      <w:pPr>
        <w:ind w:left="1080" w:hanging="3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Edit </w:t>
      </w:r>
      <w:r w:rsidR="00574E26">
        <w:rPr>
          <w:rFonts w:ascii="Georgia" w:hAnsi="Georgia"/>
          <w:sz w:val="22"/>
        </w:rPr>
        <w:t>Footer:</w:t>
      </w:r>
    </w:p>
    <w:p w14:paraId="6EE19250" w14:textId="085AECF0" w:rsidR="00574E26" w:rsidRDefault="00F5073E" w:rsidP="00574E26">
      <w:pPr>
        <w:ind w:left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 w:rsidR="00574E26" w:rsidRPr="008444F0">
        <w:rPr>
          <w:rFonts w:ascii="Georgia" w:hAnsi="Georgia"/>
          <w:sz w:val="22"/>
        </w:rPr>
        <w:t xml:space="preserve">. Add a building name and office number, if necessary (e.g., </w:t>
      </w:r>
      <w:r w:rsidR="00574E26">
        <w:rPr>
          <w:rFonts w:ascii="Georgia" w:hAnsi="Georgia"/>
          <w:sz w:val="22"/>
        </w:rPr>
        <w:t>Health Professions Education Building</w:t>
      </w:r>
      <w:r w:rsidR="00574E26" w:rsidRPr="008444F0">
        <w:rPr>
          <w:rFonts w:ascii="Georgia" w:hAnsi="Georgia"/>
          <w:sz w:val="22"/>
        </w:rPr>
        <w:t>, Suite 12</w:t>
      </w:r>
      <w:r w:rsidR="00574E26">
        <w:rPr>
          <w:rFonts w:ascii="Georgia" w:hAnsi="Georgia"/>
          <w:sz w:val="22"/>
        </w:rPr>
        <w:t>3</w:t>
      </w:r>
      <w:r w:rsidR="00574E26" w:rsidRPr="008444F0">
        <w:rPr>
          <w:rFonts w:ascii="Georgia" w:hAnsi="Georgia"/>
          <w:sz w:val="22"/>
        </w:rPr>
        <w:t>)</w:t>
      </w:r>
    </w:p>
    <w:p w14:paraId="5EB6FB46" w14:textId="1E3ABFF7" w:rsidR="00574E26" w:rsidRDefault="00F5073E" w:rsidP="00574E26">
      <w:pPr>
        <w:ind w:left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</w:t>
      </w:r>
      <w:r w:rsidR="00574E26">
        <w:rPr>
          <w:rFonts w:ascii="Georgia" w:hAnsi="Georgia"/>
          <w:sz w:val="22"/>
        </w:rPr>
        <w:t>. Add street address</w:t>
      </w:r>
    </w:p>
    <w:p w14:paraId="2CD2A225" w14:textId="7AECA3DA" w:rsidR="00574E26" w:rsidRPr="008444F0" w:rsidRDefault="00F5073E" w:rsidP="00574E26">
      <w:pPr>
        <w:ind w:left="720"/>
        <w:rPr>
          <w:rFonts w:ascii="Georgia" w:hAnsi="Georgia"/>
          <w:sz w:val="22"/>
        </w:rPr>
      </w:pPr>
      <w:bookmarkStart w:id="0" w:name="_GoBack"/>
      <w:r>
        <w:rPr>
          <w:rFonts w:ascii="Georgia" w:hAnsi="Georgia"/>
          <w:sz w:val="22"/>
        </w:rPr>
        <w:t>3</w:t>
      </w:r>
      <w:r w:rsidR="00574E26">
        <w:rPr>
          <w:rFonts w:ascii="Georgia" w:hAnsi="Georgia"/>
          <w:sz w:val="22"/>
        </w:rPr>
        <w:t xml:space="preserve">. </w:t>
      </w:r>
      <w:r w:rsidR="00574E26" w:rsidRPr="008444F0">
        <w:rPr>
          <w:rFonts w:ascii="Georgia" w:hAnsi="Georgia"/>
          <w:sz w:val="22"/>
        </w:rPr>
        <w:t>Phone</w:t>
      </w:r>
    </w:p>
    <w:bookmarkEnd w:id="0"/>
    <w:p w14:paraId="27A326A1" w14:textId="161E817A" w:rsidR="00574E26" w:rsidRPr="008444F0" w:rsidRDefault="00F5073E" w:rsidP="00574E26">
      <w:pPr>
        <w:ind w:left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4</w:t>
      </w:r>
      <w:r w:rsidR="00574E26" w:rsidRPr="008444F0">
        <w:rPr>
          <w:rFonts w:ascii="Georgia" w:hAnsi="Georgia"/>
          <w:sz w:val="22"/>
        </w:rPr>
        <w:t>. Cell (delete if not applicable)</w:t>
      </w:r>
    </w:p>
    <w:p w14:paraId="390DC961" w14:textId="34E10D9D" w:rsidR="00574E26" w:rsidRPr="008444F0" w:rsidRDefault="00F5073E" w:rsidP="00574E26">
      <w:pPr>
        <w:ind w:left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 w:rsidR="00574E26" w:rsidRPr="008444F0">
        <w:rPr>
          <w:rFonts w:ascii="Georgia" w:hAnsi="Georgia"/>
          <w:sz w:val="22"/>
        </w:rPr>
        <w:t>. Fax (delete if not applicable)</w:t>
      </w:r>
    </w:p>
    <w:p w14:paraId="60F34E60" w14:textId="39DDAFF9" w:rsidR="00574E26" w:rsidRPr="008444F0" w:rsidRDefault="00F5073E" w:rsidP="00574E26">
      <w:pPr>
        <w:ind w:left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6</w:t>
      </w:r>
      <w:r w:rsidR="00574E26" w:rsidRPr="008444F0">
        <w:rPr>
          <w:rFonts w:ascii="Georgia" w:hAnsi="Georgia"/>
          <w:sz w:val="22"/>
        </w:rPr>
        <w:t xml:space="preserve">. Email </w:t>
      </w:r>
    </w:p>
    <w:p w14:paraId="7112A54B" w14:textId="54EA4C6A" w:rsidR="00574E26" w:rsidRPr="008444F0" w:rsidRDefault="00574E26" w:rsidP="00574E26">
      <w:pPr>
        <w:ind w:left="720"/>
        <w:rPr>
          <w:rFonts w:ascii="Georgia" w:hAnsi="Georgia"/>
          <w:sz w:val="22"/>
        </w:rPr>
      </w:pPr>
      <w:r w:rsidRPr="008444F0">
        <w:rPr>
          <w:rFonts w:ascii="Georgia" w:hAnsi="Georgia"/>
          <w:sz w:val="22"/>
        </w:rPr>
        <w:t>1</w:t>
      </w:r>
      <w:r w:rsidR="00F5073E">
        <w:rPr>
          <w:rFonts w:ascii="Georgia" w:hAnsi="Georgia"/>
          <w:sz w:val="22"/>
        </w:rPr>
        <w:t>7</w:t>
      </w:r>
      <w:r w:rsidRPr="008444F0">
        <w:rPr>
          <w:rFonts w:ascii="Georgia" w:hAnsi="Georgia"/>
          <w:sz w:val="22"/>
        </w:rPr>
        <w:t xml:space="preserve">. </w:t>
      </w:r>
      <w:r w:rsidR="00F5073E">
        <w:rPr>
          <w:rFonts w:ascii="Georgia" w:hAnsi="Georgia"/>
          <w:sz w:val="22"/>
        </w:rPr>
        <w:t>W</w:t>
      </w:r>
      <w:r w:rsidR="00F5073E" w:rsidRPr="008444F0">
        <w:rPr>
          <w:rFonts w:ascii="Georgia" w:hAnsi="Georgia"/>
          <w:sz w:val="22"/>
        </w:rPr>
        <w:t>ebsite</w:t>
      </w:r>
      <w:r w:rsidR="00F5073E">
        <w:rPr>
          <w:rFonts w:ascii="Georgia" w:hAnsi="Georgia"/>
          <w:sz w:val="22"/>
        </w:rPr>
        <w:t xml:space="preserve"> Do not include </w:t>
      </w:r>
      <w:proofErr w:type="spellStart"/>
      <w:r w:rsidR="00F5073E">
        <w:rPr>
          <w:rFonts w:ascii="Georgia" w:hAnsi="Georgia"/>
          <w:sz w:val="22"/>
        </w:rPr>
        <w:t>url</w:t>
      </w:r>
      <w:proofErr w:type="spellEnd"/>
      <w:r w:rsidR="00F5073E">
        <w:rPr>
          <w:rFonts w:ascii="Georgia" w:hAnsi="Georgia"/>
          <w:sz w:val="22"/>
        </w:rPr>
        <w:t xml:space="preserve"> prefix (http://)</w:t>
      </w:r>
    </w:p>
    <w:p w14:paraId="735C2814" w14:textId="77777777" w:rsidR="00574E26" w:rsidRDefault="00574E26" w:rsidP="00574E26">
      <w:pPr>
        <w:ind w:left="1080" w:hanging="360"/>
        <w:rPr>
          <w:rFonts w:ascii="Georgia" w:hAnsi="Georgia"/>
          <w:sz w:val="22"/>
        </w:rPr>
      </w:pPr>
    </w:p>
    <w:p w14:paraId="317A6E98" w14:textId="77777777" w:rsidR="00574E26" w:rsidRDefault="00574E26" w:rsidP="00574E26">
      <w:pPr>
        <w:ind w:left="1080" w:hanging="3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PROOF YOUR WORK!</w:t>
      </w:r>
    </w:p>
    <w:p w14:paraId="25FB34A8" w14:textId="77777777" w:rsidR="007016FB" w:rsidRPr="00AC64EE" w:rsidRDefault="00F32FB6" w:rsidP="007016FB">
      <w:pPr>
        <w:ind w:left="1080" w:hanging="360"/>
      </w:pPr>
    </w:p>
    <w:sectPr w:rsidR="007016FB" w:rsidRPr="00AC64EE" w:rsidSect="007016FB"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F644D" w14:textId="77777777" w:rsidR="00F32FB6" w:rsidRDefault="00F32FB6">
      <w:r>
        <w:separator/>
      </w:r>
    </w:p>
  </w:endnote>
  <w:endnote w:type="continuationSeparator" w:id="0">
    <w:p w14:paraId="7DC937F9" w14:textId="77777777" w:rsidR="00F32FB6" w:rsidRDefault="00F3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999F1" w14:textId="77777777" w:rsidR="00347CF8" w:rsidRPr="00E0582B" w:rsidRDefault="00347CF8" w:rsidP="00347CF8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Building and room/suite number</w:t>
    </w:r>
  </w:p>
  <w:p w14:paraId="56336DF1" w14:textId="0CC15116" w:rsidR="00347CF8" w:rsidRPr="00E0582B" w:rsidRDefault="00347CF8" w:rsidP="00347CF8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 xml:space="preserve">#### </w:t>
    </w:r>
    <w:r w:rsidR="008444F0">
      <w:rPr>
        <w:rFonts w:ascii="Arial" w:hAnsi="Arial"/>
        <w:color w:val="999999"/>
        <w:sz w:val="16"/>
      </w:rPr>
      <w:t>Street Address</w:t>
    </w:r>
  </w:p>
  <w:p w14:paraId="0E0D8A8C" w14:textId="77777777" w:rsidR="00347CF8" w:rsidRPr="00E0582B" w:rsidRDefault="00347CF8" w:rsidP="00347CF8">
    <w:pPr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City</w:t>
    </w:r>
    <w:r w:rsidRPr="00E0582B">
      <w:rPr>
        <w:rFonts w:ascii="Arial" w:hAnsi="Arial"/>
        <w:color w:val="999999"/>
        <w:sz w:val="16"/>
      </w:rPr>
      <w:t xml:space="preserve">, TX </w:t>
    </w:r>
    <w:r>
      <w:rPr>
        <w:rFonts w:ascii="Arial" w:hAnsi="Arial"/>
        <w:color w:val="999999"/>
        <w:sz w:val="16"/>
      </w:rPr>
      <w:t>#####</w:t>
    </w:r>
    <w:r w:rsidRPr="00E0582B">
      <w:rPr>
        <w:rFonts w:ascii="Arial" w:hAnsi="Arial"/>
        <w:color w:val="999999"/>
        <w:sz w:val="16"/>
      </w:rPr>
      <w:t>-####</w:t>
    </w:r>
  </w:p>
  <w:p w14:paraId="3888E817" w14:textId="77777777" w:rsidR="00347CF8" w:rsidRPr="00E0582B" w:rsidRDefault="00347CF8" w:rsidP="00347CF8">
    <w:pPr>
      <w:rPr>
        <w:rFonts w:ascii="Arial" w:hAnsi="Arial"/>
        <w:color w:val="999999"/>
        <w:sz w:val="16"/>
      </w:rPr>
    </w:pPr>
  </w:p>
  <w:p w14:paraId="773C7BEA" w14:textId="77777777" w:rsidR="00347CF8" w:rsidRPr="00E0582B" w:rsidRDefault="00347CF8" w:rsidP="00347CF8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 xml:space="preserve">Tel. </w:t>
    </w:r>
    <w:r>
      <w:rPr>
        <w:rFonts w:ascii="Arial" w:hAnsi="Arial"/>
        <w:color w:val="999999"/>
        <w:sz w:val="16"/>
      </w:rPr>
      <w:t>##</w:t>
    </w:r>
    <w:proofErr w:type="gramStart"/>
    <w:r>
      <w:rPr>
        <w:rFonts w:ascii="Arial" w:hAnsi="Arial"/>
        <w:color w:val="999999"/>
        <w:sz w:val="16"/>
      </w:rPr>
      <w:t>#</w:t>
    </w:r>
    <w:r w:rsidRPr="00E0582B">
      <w:rPr>
        <w:rFonts w:ascii="Arial" w:hAnsi="Arial"/>
        <w:color w:val="999999"/>
        <w:sz w:val="16"/>
      </w:rPr>
      <w:t>.</w:t>
    </w:r>
    <w:r>
      <w:rPr>
        <w:rFonts w:ascii="Arial" w:hAnsi="Arial"/>
        <w:color w:val="999999"/>
        <w:sz w:val="16"/>
      </w:rPr>
      <w:t>#</w:t>
    </w:r>
    <w:proofErr w:type="gramEnd"/>
    <w:r>
      <w:rPr>
        <w:rFonts w:ascii="Arial" w:hAnsi="Arial"/>
        <w:color w:val="999999"/>
        <w:sz w:val="16"/>
      </w:rPr>
      <w:t>##</w:t>
    </w:r>
    <w:r w:rsidRPr="00E0582B">
      <w:rPr>
        <w:rFonts w:ascii="Arial" w:hAnsi="Arial"/>
        <w:color w:val="999999"/>
        <w:sz w:val="16"/>
      </w:rPr>
      <w:t>.</w:t>
    </w:r>
    <w:r>
      <w:rPr>
        <w:rFonts w:ascii="Arial" w:hAnsi="Arial"/>
        <w:color w:val="999999"/>
        <w:sz w:val="16"/>
      </w:rPr>
      <w:t>####</w:t>
    </w:r>
    <w:r w:rsidRPr="00E0582B">
      <w:rPr>
        <w:rFonts w:ascii="Arial" w:hAnsi="Arial"/>
        <w:color w:val="999999"/>
        <w:sz w:val="16"/>
      </w:rPr>
      <w:t xml:space="preserve">  Cell. </w:t>
    </w:r>
    <w:r>
      <w:rPr>
        <w:rFonts w:ascii="Arial" w:hAnsi="Arial"/>
        <w:color w:val="999999"/>
        <w:sz w:val="16"/>
      </w:rPr>
      <w:t>##</w:t>
    </w:r>
    <w:proofErr w:type="gramStart"/>
    <w:r>
      <w:rPr>
        <w:rFonts w:ascii="Arial" w:hAnsi="Arial"/>
        <w:color w:val="999999"/>
        <w:sz w:val="16"/>
      </w:rPr>
      <w:t>#</w:t>
    </w:r>
    <w:r w:rsidRPr="00E0582B">
      <w:rPr>
        <w:rFonts w:ascii="Arial" w:hAnsi="Arial"/>
        <w:color w:val="999999"/>
        <w:sz w:val="16"/>
      </w:rPr>
      <w:t>.</w:t>
    </w:r>
    <w:r>
      <w:rPr>
        <w:rFonts w:ascii="Arial" w:hAnsi="Arial"/>
        <w:color w:val="999999"/>
        <w:sz w:val="16"/>
      </w:rPr>
      <w:t>#</w:t>
    </w:r>
    <w:proofErr w:type="gramEnd"/>
    <w:r>
      <w:rPr>
        <w:rFonts w:ascii="Arial" w:hAnsi="Arial"/>
        <w:color w:val="999999"/>
        <w:sz w:val="16"/>
      </w:rPr>
      <w:t>##</w:t>
    </w:r>
    <w:r w:rsidRPr="00E0582B">
      <w:rPr>
        <w:rFonts w:ascii="Arial" w:hAnsi="Arial"/>
        <w:color w:val="999999"/>
        <w:sz w:val="16"/>
      </w:rPr>
      <w:t>.</w:t>
    </w:r>
    <w:r>
      <w:rPr>
        <w:rFonts w:ascii="Arial" w:hAnsi="Arial"/>
        <w:color w:val="999999"/>
        <w:sz w:val="16"/>
      </w:rPr>
      <w:t>####</w:t>
    </w:r>
    <w:r w:rsidRPr="00E0582B">
      <w:rPr>
        <w:rFonts w:ascii="Arial" w:hAnsi="Arial"/>
        <w:color w:val="999999"/>
        <w:sz w:val="16"/>
      </w:rPr>
      <w:t xml:space="preserve">  Fax </w:t>
    </w:r>
    <w:r>
      <w:rPr>
        <w:rFonts w:ascii="Arial" w:hAnsi="Arial"/>
        <w:color w:val="999999"/>
        <w:sz w:val="16"/>
      </w:rPr>
      <w:t>###</w:t>
    </w:r>
    <w:r w:rsidRPr="00E0582B">
      <w:rPr>
        <w:rFonts w:ascii="Arial" w:hAnsi="Arial"/>
        <w:color w:val="999999"/>
        <w:sz w:val="16"/>
      </w:rPr>
      <w:t>.</w:t>
    </w:r>
    <w:r>
      <w:rPr>
        <w:rFonts w:ascii="Arial" w:hAnsi="Arial"/>
        <w:color w:val="999999"/>
        <w:sz w:val="16"/>
      </w:rPr>
      <w:t>###</w:t>
    </w:r>
    <w:r w:rsidRPr="00E0582B">
      <w:rPr>
        <w:rFonts w:ascii="Arial" w:hAnsi="Arial"/>
        <w:color w:val="999999"/>
        <w:sz w:val="16"/>
      </w:rPr>
      <w:t>.</w:t>
    </w:r>
    <w:r>
      <w:rPr>
        <w:rFonts w:ascii="Arial" w:hAnsi="Arial"/>
        <w:color w:val="999999"/>
        <w:sz w:val="16"/>
      </w:rPr>
      <w:t>####</w:t>
    </w:r>
  </w:p>
  <w:p w14:paraId="5BADC378" w14:textId="77777777" w:rsidR="00666297" w:rsidRPr="00E0582B" w:rsidRDefault="00666297" w:rsidP="00666297">
    <w:pPr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Email_address</w:t>
    </w:r>
    <w:r w:rsidRPr="00E0582B">
      <w:rPr>
        <w:rFonts w:ascii="Arial" w:hAnsi="Arial"/>
        <w:color w:val="999999"/>
        <w:sz w:val="16"/>
      </w:rPr>
      <w:t>@</w:t>
    </w:r>
    <w:r>
      <w:rPr>
        <w:rFonts w:ascii="Arial" w:hAnsi="Arial"/>
        <w:color w:val="999999"/>
        <w:sz w:val="16"/>
      </w:rPr>
      <w:t>####</w:t>
    </w:r>
    <w:proofErr w:type="gramStart"/>
    <w:r>
      <w:rPr>
        <w:rFonts w:ascii="Arial" w:hAnsi="Arial"/>
        <w:color w:val="999999"/>
        <w:sz w:val="16"/>
      </w:rPr>
      <w:t>#.</w:t>
    </w:r>
    <w:r w:rsidRPr="00E0582B">
      <w:rPr>
        <w:rFonts w:ascii="Arial" w:hAnsi="Arial"/>
        <w:color w:val="999999"/>
        <w:sz w:val="16"/>
      </w:rPr>
      <w:t>t</w:t>
    </w:r>
    <w:r>
      <w:rPr>
        <w:rFonts w:ascii="Arial" w:hAnsi="Arial"/>
        <w:color w:val="999999"/>
        <w:sz w:val="16"/>
      </w:rPr>
      <w:t>amu</w:t>
    </w:r>
    <w:r w:rsidRPr="00E0582B">
      <w:rPr>
        <w:rFonts w:ascii="Arial" w:hAnsi="Arial"/>
        <w:color w:val="999999"/>
        <w:sz w:val="16"/>
      </w:rPr>
      <w:t>.edu</w:t>
    </w:r>
    <w:proofErr w:type="gramEnd"/>
  </w:p>
  <w:p w14:paraId="3430C5AF" w14:textId="77777777" w:rsidR="00666297" w:rsidRPr="00CD7180" w:rsidRDefault="00F32FB6" w:rsidP="00666297">
    <w:pPr>
      <w:rPr>
        <w:rFonts w:ascii="Arial" w:hAnsi="Arial"/>
        <w:color w:val="999999"/>
        <w:sz w:val="16"/>
      </w:rPr>
    </w:pPr>
    <w:hyperlink r:id="rId1" w:history="1">
      <w:r w:rsidR="00666297" w:rsidRPr="00E47A60">
        <w:rPr>
          <w:rStyle w:val="Hyperlink"/>
          <w:rFonts w:ascii="Arial" w:hAnsi="Arial"/>
          <w:sz w:val="16"/>
        </w:rPr>
        <w:t>www.</w:t>
      </w:r>
      <w:r w:rsidR="00666297">
        <w:rPr>
          <w:rStyle w:val="Hyperlink"/>
          <w:rFonts w:ascii="Arial" w:hAnsi="Arial"/>
          <w:sz w:val="16"/>
        </w:rPr>
        <w:t>#######</w:t>
      </w:r>
      <w:r w:rsidR="00666297" w:rsidRPr="00E47A60">
        <w:rPr>
          <w:rStyle w:val="Hyperlink"/>
          <w:rFonts w:ascii="Arial" w:hAnsi="Arial"/>
          <w:sz w:val="16"/>
        </w:rPr>
        <w:t>.edu</w:t>
      </w:r>
    </w:hyperlink>
    <w:r w:rsidR="00666297">
      <w:rPr>
        <w:rFonts w:ascii="Arial" w:hAnsi="Arial"/>
        <w:color w:val="999999"/>
        <w:sz w:val="16"/>
      </w:rPr>
      <w:t xml:space="preserve"> </w:t>
    </w:r>
  </w:p>
  <w:p w14:paraId="011C6977" w14:textId="1042546E" w:rsidR="00F76BB9" w:rsidRPr="00CD7180" w:rsidRDefault="00F76BB9" w:rsidP="00666297">
    <w:pPr>
      <w:rPr>
        <w:rFonts w:ascii="Arial" w:hAnsi="Arial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192A2" w14:textId="77777777" w:rsidR="00F32FB6" w:rsidRDefault="00F32FB6">
      <w:r>
        <w:separator/>
      </w:r>
    </w:p>
  </w:footnote>
  <w:footnote w:type="continuationSeparator" w:id="0">
    <w:p w14:paraId="22A81008" w14:textId="77777777" w:rsidR="00F32FB6" w:rsidRDefault="00F3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25AE1" w14:textId="41D92213" w:rsidR="007016FB" w:rsidRPr="001E3010" w:rsidRDefault="00794B7F" w:rsidP="00DD56AB">
    <w:pPr>
      <w:tabs>
        <w:tab w:val="left" w:pos="3240"/>
      </w:tabs>
      <w:ind w:right="1872"/>
      <w:rPr>
        <w:rFonts w:ascii="Arial" w:hAnsi="Arial"/>
        <w:b/>
        <w:color w:val="500000"/>
        <w:sz w:val="18"/>
      </w:rPr>
    </w:pPr>
    <w:r w:rsidRPr="001E3010">
      <w:rPr>
        <w:rFonts w:ascii="Arial" w:hAnsi="Arial"/>
        <w:b/>
        <w:noProof/>
        <w:color w:val="500000"/>
        <w:sz w:val="18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EFAB5B" wp14:editId="2D4201A1">
              <wp:simplePos x="0" y="0"/>
              <wp:positionH relativeFrom="column">
                <wp:posOffset>4852035</wp:posOffset>
              </wp:positionH>
              <wp:positionV relativeFrom="paragraph">
                <wp:posOffset>2540</wp:posOffset>
              </wp:positionV>
              <wp:extent cx="2057400" cy="457200"/>
              <wp:effectExtent l="635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DBFDD" w14:textId="6D9096BF" w:rsidR="007016FB" w:rsidRDefault="00794B7F" w:rsidP="007016F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ABC24F" wp14:editId="436AA6DF">
                                <wp:extent cx="1981200" cy="482600"/>
                                <wp:effectExtent l="0" t="0" r="0" b="0"/>
                                <wp:docPr id="2" name="Picture 1" descr="prime_wht_maroonbo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ime_wht_maroonbo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482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FAB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05pt;margin-top:.2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" filled="f" stroked="f">
              <v:textbox inset="0,0,0,0">
                <w:txbxContent>
                  <w:p w14:paraId="4B8DBFDD" w14:textId="6D9096BF" w:rsidR="007016FB" w:rsidRDefault="00794B7F" w:rsidP="007016FB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ABC24F" wp14:editId="436AA6DF">
                          <wp:extent cx="1981200" cy="482600"/>
                          <wp:effectExtent l="0" t="0" r="0" b="0"/>
                          <wp:docPr id="2" name="Picture 1" descr="prime_wht_maroonbo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ime_wht_maroonbo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A2FD1">
      <w:rPr>
        <w:rFonts w:ascii="Arial" w:hAnsi="Arial"/>
        <w:b/>
        <w:noProof/>
        <w:color w:val="500000"/>
        <w:sz w:val="18"/>
        <w:szCs w:val="20"/>
      </w:rPr>
      <w:t>COLLEGE/</w:t>
    </w:r>
    <w:r w:rsidR="00D46663">
      <w:rPr>
        <w:rFonts w:ascii="Arial" w:hAnsi="Arial"/>
        <w:b/>
        <w:noProof/>
        <w:color w:val="500000"/>
        <w:sz w:val="18"/>
        <w:szCs w:val="20"/>
      </w:rPr>
      <w:t>CENTER</w:t>
    </w:r>
    <w:r w:rsidR="009A2FD1">
      <w:rPr>
        <w:rFonts w:ascii="Arial" w:hAnsi="Arial"/>
        <w:b/>
        <w:noProof/>
        <w:color w:val="500000"/>
        <w:sz w:val="18"/>
        <w:szCs w:val="20"/>
      </w:rPr>
      <w:t>/INSTITUTE</w:t>
    </w:r>
    <w:r w:rsidR="00D46663">
      <w:rPr>
        <w:rFonts w:ascii="Arial" w:hAnsi="Arial"/>
        <w:b/>
        <w:noProof/>
        <w:color w:val="500000"/>
        <w:sz w:val="18"/>
        <w:szCs w:val="20"/>
      </w:rPr>
      <w:t xml:space="preserve"> NAME HERE</w:t>
    </w:r>
  </w:p>
  <w:p w14:paraId="74755EB3" w14:textId="77777777" w:rsidR="007016FB" w:rsidRPr="00E0582B" w:rsidRDefault="00F32FB6" w:rsidP="007016FB">
    <w:pPr>
      <w:tabs>
        <w:tab w:val="left" w:pos="3240"/>
      </w:tabs>
      <w:ind w:right="1872"/>
      <w:rPr>
        <w:rFonts w:ascii="Arial" w:hAnsi="Arial"/>
        <w:sz w:val="18"/>
      </w:rPr>
    </w:pPr>
  </w:p>
  <w:p w14:paraId="55BEE79F" w14:textId="4DA40205" w:rsidR="007016FB" w:rsidRPr="00E0582B" w:rsidRDefault="00F76BB9" w:rsidP="007016FB">
    <w:pPr>
      <w:tabs>
        <w:tab w:val="left" w:pos="3240"/>
      </w:tabs>
      <w:ind w:right="1872"/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TEXAS A&amp;M HEALTH</w:t>
    </w:r>
  </w:p>
  <w:p w14:paraId="17C89C80" w14:textId="77777777" w:rsidR="007016FB" w:rsidRPr="00E0582B" w:rsidRDefault="00F32FB6" w:rsidP="007016FB">
    <w:pPr>
      <w:tabs>
        <w:tab w:val="left" w:pos="3240"/>
      </w:tabs>
      <w:ind w:right="1872"/>
      <w:rPr>
        <w:rFonts w:ascii="Arial" w:hAnsi="Arial"/>
        <w:color w:val="999999"/>
        <w:sz w:val="16"/>
      </w:rPr>
    </w:pPr>
  </w:p>
  <w:p w14:paraId="062896E5" w14:textId="019E83D9" w:rsidR="007016FB" w:rsidRPr="00E0582B" w:rsidRDefault="00794B7F" w:rsidP="007016FB">
    <w:pPr>
      <w:tabs>
        <w:tab w:val="left" w:pos="3240"/>
      </w:tabs>
      <w:ind w:right="1872"/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D</w:t>
    </w:r>
    <w:r w:rsidR="00FC1B18" w:rsidRPr="00E0582B">
      <w:rPr>
        <w:rFonts w:ascii="Arial" w:hAnsi="Arial"/>
        <w:color w:val="999999"/>
        <w:sz w:val="16"/>
      </w:rPr>
      <w:t>epartment</w:t>
    </w:r>
    <w:r>
      <w:rPr>
        <w:rFonts w:ascii="Arial" w:hAnsi="Arial"/>
        <w:color w:val="999999"/>
        <w:sz w:val="16"/>
      </w:rPr>
      <w:t>/Program</w:t>
    </w:r>
  </w:p>
  <w:p w14:paraId="5E31921A" w14:textId="77777777" w:rsidR="007016FB" w:rsidRPr="00E0582B" w:rsidRDefault="00F32FB6" w:rsidP="007016FB">
    <w:pPr>
      <w:tabs>
        <w:tab w:val="left" w:pos="3240"/>
      </w:tabs>
      <w:ind w:right="1872"/>
      <w:rPr>
        <w:rFonts w:ascii="Arial" w:hAnsi="Arial"/>
        <w:sz w:val="18"/>
      </w:rPr>
    </w:pPr>
  </w:p>
  <w:p w14:paraId="2EBED127" w14:textId="77777777" w:rsidR="007016FB" w:rsidRPr="00E0582B" w:rsidRDefault="00FC1B18" w:rsidP="007016FB">
    <w:pPr>
      <w:tabs>
        <w:tab w:val="right" w:pos="4230"/>
      </w:tabs>
      <w:ind w:right="1872"/>
      <w:rPr>
        <w:rFonts w:ascii="Arial" w:hAnsi="Arial"/>
        <w:b/>
        <w:color w:val="999999"/>
        <w:sz w:val="16"/>
      </w:rPr>
    </w:pPr>
    <w:r w:rsidRPr="00E0582B">
      <w:rPr>
        <w:rFonts w:ascii="Arial" w:hAnsi="Arial"/>
        <w:b/>
        <w:color w:val="999999"/>
        <w:sz w:val="16"/>
      </w:rPr>
      <w:t>Name</w:t>
    </w:r>
    <w:r w:rsidRPr="00E0582B">
      <w:rPr>
        <w:rFonts w:ascii="Arial" w:hAnsi="Arial"/>
        <w:b/>
        <w:color w:val="999999"/>
        <w:sz w:val="16"/>
      </w:rPr>
      <w:tab/>
    </w:r>
  </w:p>
  <w:p w14:paraId="696A999C" w14:textId="77777777" w:rsidR="007016FB" w:rsidRPr="00E0582B" w:rsidRDefault="00FC1B18" w:rsidP="007016FB">
    <w:pPr>
      <w:tabs>
        <w:tab w:val="left" w:pos="3240"/>
      </w:tabs>
      <w:ind w:right="1872"/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Title</w:t>
    </w:r>
  </w:p>
  <w:p w14:paraId="3993EAB6" w14:textId="77777777" w:rsidR="007016FB" w:rsidRDefault="00F32FB6" w:rsidP="00701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50890"/>
    <w:multiLevelType w:val="hybridMultilevel"/>
    <w:tmpl w:val="19620F52"/>
    <w:lvl w:ilvl="0" w:tplc="541C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F76051"/>
    <w:multiLevelType w:val="hybridMultilevel"/>
    <w:tmpl w:val="82F0D1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7F"/>
    <w:rsid w:val="00091CD2"/>
    <w:rsid w:val="00180487"/>
    <w:rsid w:val="00180BF9"/>
    <w:rsid w:val="001C60A9"/>
    <w:rsid w:val="001D1490"/>
    <w:rsid w:val="001E3010"/>
    <w:rsid w:val="00261098"/>
    <w:rsid w:val="002B26E0"/>
    <w:rsid w:val="00327E7C"/>
    <w:rsid w:val="00347CF8"/>
    <w:rsid w:val="00354D7C"/>
    <w:rsid w:val="0037329D"/>
    <w:rsid w:val="003C5D46"/>
    <w:rsid w:val="004207EE"/>
    <w:rsid w:val="00505D65"/>
    <w:rsid w:val="00574E26"/>
    <w:rsid w:val="00640166"/>
    <w:rsid w:val="00666297"/>
    <w:rsid w:val="006B1DD1"/>
    <w:rsid w:val="00794B7F"/>
    <w:rsid w:val="008426B1"/>
    <w:rsid w:val="008444F0"/>
    <w:rsid w:val="008C7974"/>
    <w:rsid w:val="0097154E"/>
    <w:rsid w:val="00996560"/>
    <w:rsid w:val="009A2FD1"/>
    <w:rsid w:val="009D2B02"/>
    <w:rsid w:val="009E1E2B"/>
    <w:rsid w:val="00A016B6"/>
    <w:rsid w:val="00A20795"/>
    <w:rsid w:val="00A27C60"/>
    <w:rsid w:val="00A462F6"/>
    <w:rsid w:val="00A84476"/>
    <w:rsid w:val="00B247B2"/>
    <w:rsid w:val="00BF3F96"/>
    <w:rsid w:val="00D46663"/>
    <w:rsid w:val="00D838A7"/>
    <w:rsid w:val="00D839B0"/>
    <w:rsid w:val="00DD56AB"/>
    <w:rsid w:val="00DF09E4"/>
    <w:rsid w:val="00F32FB6"/>
    <w:rsid w:val="00F5073E"/>
    <w:rsid w:val="00F601F5"/>
    <w:rsid w:val="00F76BB9"/>
    <w:rsid w:val="00F82466"/>
    <w:rsid w:val="00F91DB8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A47B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64E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44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6B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62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address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arketing/Branding/Rebrand_2016/Electronic_Templates/E-Letterhead/letterhead-TAM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letterhead-TAMU.dot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NOTE: To edit the headers and footers, please either double click the header text for the “headers &amp; footer” boxes to appear</vt:lpstr>
    </vt:vector>
  </TitlesOfParts>
  <Company>Texas A&amp;M University</Company>
  <LinksUpToDate>false</LinksUpToDate>
  <CharactersWithSpaces>620</CharactersWithSpaces>
  <SharedDoc>false</SharedDoc>
  <HLinks>
    <vt:vector size="6" baseType="variant">
      <vt:variant>
        <vt:i4>1376376</vt:i4>
      </vt:variant>
      <vt:variant>
        <vt:i4>1917</vt:i4>
      </vt:variant>
      <vt:variant>
        <vt:i4>1025</vt:i4>
      </vt:variant>
      <vt:variant>
        <vt:i4>1</vt:i4>
      </vt:variant>
      <vt:variant>
        <vt:lpwstr>prime_wht_maroonbox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NOTE: To edit the headers and footers, please either double click the header text for the “headers &amp; footer” boxes to appear</dc:title>
  <dc:subject/>
  <dc:creator>Microsoft Office User</dc:creator>
  <cp:keywords/>
  <cp:lastModifiedBy>Microsoft Office User</cp:lastModifiedBy>
  <cp:revision>6</cp:revision>
  <cp:lastPrinted>2016-08-29T19:46:00Z</cp:lastPrinted>
  <dcterms:created xsi:type="dcterms:W3CDTF">2020-02-11T17:08:00Z</dcterms:created>
  <dcterms:modified xsi:type="dcterms:W3CDTF">2020-05-15T21:43:00Z</dcterms:modified>
</cp:coreProperties>
</file>