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DADE" w14:textId="77777777" w:rsidR="00C12780" w:rsidRPr="00E074F3" w:rsidRDefault="00BD0969" w:rsidP="00C12780">
      <w:pPr>
        <w:spacing w:after="0"/>
        <w:rPr>
          <w:rFonts w:ascii="Arial" w:hAnsi="Arial" w:cs="Arial"/>
          <w:b/>
          <w:color w:val="4D4E5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4538CB" wp14:editId="3DA0756D">
            <wp:simplePos x="0" y="0"/>
            <wp:positionH relativeFrom="column">
              <wp:posOffset>3761890</wp:posOffset>
            </wp:positionH>
            <wp:positionV relativeFrom="paragraph">
              <wp:posOffset>-123825</wp:posOffset>
            </wp:positionV>
            <wp:extent cx="3217333" cy="914400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H_TAMbx_hrz_RGB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33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80" w:rsidRPr="00E074F3">
        <w:rPr>
          <w:rFonts w:ascii="Arial" w:hAnsi="Arial" w:cs="Arial"/>
          <w:b/>
          <w:color w:val="4D4E53"/>
          <w:sz w:val="18"/>
          <w:szCs w:val="18"/>
        </w:rPr>
        <w:t xml:space="preserve">From </w:t>
      </w:r>
    </w:p>
    <w:p w14:paraId="47E56505" w14:textId="77777777" w:rsidR="00C12780" w:rsidRPr="00E074F3" w:rsidRDefault="00C12780" w:rsidP="00C12780">
      <w:pPr>
        <w:spacing w:after="0"/>
        <w:rPr>
          <w:rFonts w:ascii="Arial" w:hAnsi="Arial" w:cs="Arial"/>
          <w:b/>
          <w:color w:val="500000"/>
          <w:sz w:val="18"/>
          <w:szCs w:val="18"/>
        </w:rPr>
      </w:pPr>
      <w:r w:rsidRPr="00E074F3">
        <w:rPr>
          <w:rFonts w:ascii="Arial" w:hAnsi="Arial" w:cs="Arial"/>
          <w:b/>
          <w:color w:val="500000"/>
          <w:sz w:val="18"/>
          <w:szCs w:val="18"/>
        </w:rPr>
        <w:t>NAME</w:t>
      </w:r>
    </w:p>
    <w:p w14:paraId="466139A6" w14:textId="77777777" w:rsidR="00C12780" w:rsidRPr="00E074F3" w:rsidRDefault="00C12780" w:rsidP="00C12780">
      <w:pPr>
        <w:spacing w:after="0"/>
        <w:rPr>
          <w:rFonts w:ascii="Arial" w:hAnsi="Arial" w:cs="Arial"/>
          <w:b/>
          <w:color w:val="4D4E53"/>
          <w:sz w:val="18"/>
          <w:szCs w:val="18"/>
        </w:rPr>
      </w:pPr>
      <w:r w:rsidRPr="00E074F3">
        <w:rPr>
          <w:rFonts w:ascii="Arial" w:hAnsi="Arial" w:cs="Arial"/>
          <w:b/>
          <w:color w:val="4D4E53"/>
          <w:sz w:val="18"/>
          <w:szCs w:val="18"/>
        </w:rPr>
        <w:t>COLLEGE/DEPARTMENT</w:t>
      </w:r>
    </w:p>
    <w:p w14:paraId="1AED5E10" w14:textId="77777777" w:rsidR="00C12780" w:rsidRDefault="00C12780" w:rsidP="00C12780">
      <w:pPr>
        <w:spacing w:after="0"/>
        <w:rPr>
          <w:rFonts w:ascii="Frutiger LT Std 65 Bold" w:hAnsi="Frutiger LT Std 65 Bold"/>
          <w:color w:val="808080"/>
          <w:sz w:val="18"/>
          <w:szCs w:val="18"/>
        </w:rPr>
      </w:pPr>
    </w:p>
    <w:p w14:paraId="1F3E4D9A" w14:textId="77777777" w:rsidR="00C12780" w:rsidRPr="00E074F3" w:rsidRDefault="00C12780" w:rsidP="00C12780">
      <w:pPr>
        <w:spacing w:after="0"/>
        <w:rPr>
          <w:rFonts w:ascii="Arial" w:hAnsi="Arial" w:cs="Arial"/>
          <w:b/>
          <w:color w:val="4D4E53"/>
          <w:sz w:val="18"/>
          <w:szCs w:val="18"/>
        </w:rPr>
      </w:pPr>
      <w:r w:rsidRPr="00E074F3">
        <w:rPr>
          <w:rFonts w:ascii="Arial" w:hAnsi="Arial" w:cs="Arial"/>
          <w:b/>
          <w:color w:val="4D4E53"/>
          <w:sz w:val="18"/>
          <w:szCs w:val="18"/>
        </w:rPr>
        <w:t xml:space="preserve">To </w:t>
      </w:r>
    </w:p>
    <w:p w14:paraId="3433D2DB" w14:textId="77777777" w:rsidR="00C12780" w:rsidRPr="00E074F3" w:rsidRDefault="00C12780" w:rsidP="00C12780">
      <w:pPr>
        <w:spacing w:after="0"/>
        <w:rPr>
          <w:rFonts w:ascii="Arial" w:hAnsi="Arial" w:cs="Arial"/>
          <w:b/>
          <w:color w:val="67222D"/>
          <w:sz w:val="18"/>
          <w:szCs w:val="18"/>
        </w:rPr>
      </w:pPr>
      <w:r w:rsidRPr="00E074F3">
        <w:rPr>
          <w:rFonts w:ascii="Arial" w:hAnsi="Arial" w:cs="Arial"/>
          <w:b/>
          <w:color w:val="67222D"/>
          <w:sz w:val="18"/>
          <w:szCs w:val="18"/>
        </w:rPr>
        <w:t>NAME</w:t>
      </w:r>
    </w:p>
    <w:p w14:paraId="432CE118" w14:textId="77777777" w:rsidR="00C12780" w:rsidRPr="00E074F3" w:rsidRDefault="00C12780" w:rsidP="00C12780">
      <w:pPr>
        <w:spacing w:after="0"/>
        <w:rPr>
          <w:rFonts w:ascii="Arial" w:hAnsi="Arial" w:cs="Arial"/>
          <w:b/>
          <w:color w:val="4D4E53"/>
          <w:sz w:val="18"/>
          <w:szCs w:val="18"/>
        </w:rPr>
      </w:pPr>
      <w:r w:rsidRPr="00E074F3">
        <w:rPr>
          <w:rFonts w:ascii="Arial" w:hAnsi="Arial" w:cs="Arial"/>
          <w:b/>
          <w:color w:val="4D4E53"/>
          <w:sz w:val="18"/>
          <w:szCs w:val="18"/>
        </w:rPr>
        <w:t>COLLEGE/DEPARTMENT</w:t>
      </w:r>
    </w:p>
    <w:p w14:paraId="2BC41EC7" w14:textId="77777777" w:rsidR="00C12780" w:rsidRPr="00E074F3" w:rsidRDefault="00C12780" w:rsidP="00C12780">
      <w:pPr>
        <w:spacing w:after="0"/>
        <w:rPr>
          <w:rFonts w:ascii="Arial" w:hAnsi="Arial" w:cs="Arial"/>
          <w:b/>
          <w:color w:val="808080"/>
          <w:sz w:val="18"/>
          <w:szCs w:val="18"/>
        </w:rPr>
      </w:pPr>
    </w:p>
    <w:p w14:paraId="1DDD6F98" w14:textId="77777777" w:rsidR="00C12780" w:rsidRDefault="00C12780" w:rsidP="00C12780">
      <w:pPr>
        <w:spacing w:after="0"/>
        <w:rPr>
          <w:rFonts w:ascii="Arial" w:hAnsi="Arial" w:cs="Arial"/>
          <w:b/>
          <w:color w:val="4D4E53"/>
          <w:sz w:val="18"/>
          <w:szCs w:val="18"/>
        </w:rPr>
      </w:pPr>
    </w:p>
    <w:p w14:paraId="530ECFA4" w14:textId="77777777" w:rsidR="00C12780" w:rsidRPr="00E074F3" w:rsidRDefault="00C12780" w:rsidP="00C12780">
      <w:pPr>
        <w:spacing w:after="0"/>
        <w:rPr>
          <w:rFonts w:ascii="Arial" w:hAnsi="Arial" w:cs="Arial"/>
          <w:b/>
          <w:color w:val="4D4E53"/>
          <w:sz w:val="18"/>
          <w:szCs w:val="18"/>
        </w:rPr>
      </w:pPr>
      <w:r w:rsidRPr="00E074F3">
        <w:rPr>
          <w:rFonts w:ascii="Arial" w:hAnsi="Arial" w:cs="Arial"/>
          <w:b/>
          <w:color w:val="4D4E53"/>
          <w:sz w:val="18"/>
          <w:szCs w:val="18"/>
        </w:rPr>
        <w:t>Date</w:t>
      </w:r>
    </w:p>
    <w:p w14:paraId="7A40B3F8" w14:textId="77777777" w:rsidR="00EC3C33" w:rsidRDefault="00EC3C33" w:rsidP="00AE4B0C">
      <w:pPr>
        <w:ind w:right="-720"/>
      </w:pPr>
    </w:p>
    <w:sectPr w:rsidR="00EC3C33" w:rsidSect="00AE4B0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3564" w14:textId="77777777" w:rsidR="00C4124D" w:rsidRDefault="00C4124D" w:rsidP="00AE4B0C">
      <w:pPr>
        <w:spacing w:after="0"/>
      </w:pPr>
      <w:r>
        <w:separator/>
      </w:r>
    </w:p>
  </w:endnote>
  <w:endnote w:type="continuationSeparator" w:id="0">
    <w:p w14:paraId="2083D992" w14:textId="77777777" w:rsidR="00C4124D" w:rsidRDefault="00C4124D" w:rsidP="00AE4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20B07060305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F4E14" w14:textId="77777777" w:rsidR="00C4124D" w:rsidRDefault="00C4124D" w:rsidP="00AE4B0C">
      <w:pPr>
        <w:spacing w:after="0"/>
      </w:pPr>
      <w:r>
        <w:separator/>
      </w:r>
    </w:p>
  </w:footnote>
  <w:footnote w:type="continuationSeparator" w:id="0">
    <w:p w14:paraId="2718F6B1" w14:textId="77777777" w:rsidR="00C4124D" w:rsidRDefault="00C4124D" w:rsidP="00AE4B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F3"/>
    <w:rsid w:val="00066B56"/>
    <w:rsid w:val="000D719B"/>
    <w:rsid w:val="00124BF9"/>
    <w:rsid w:val="00154EB7"/>
    <w:rsid w:val="001C2BC0"/>
    <w:rsid w:val="001F20E8"/>
    <w:rsid w:val="0022594C"/>
    <w:rsid w:val="00252E92"/>
    <w:rsid w:val="0026554F"/>
    <w:rsid w:val="002D4A3F"/>
    <w:rsid w:val="003019C2"/>
    <w:rsid w:val="0037799C"/>
    <w:rsid w:val="003A289A"/>
    <w:rsid w:val="003B5929"/>
    <w:rsid w:val="00406451"/>
    <w:rsid w:val="00487D2D"/>
    <w:rsid w:val="004C2373"/>
    <w:rsid w:val="005220C4"/>
    <w:rsid w:val="0055102F"/>
    <w:rsid w:val="005E2362"/>
    <w:rsid w:val="006812E3"/>
    <w:rsid w:val="00681338"/>
    <w:rsid w:val="006A18BF"/>
    <w:rsid w:val="006B2126"/>
    <w:rsid w:val="006B49C0"/>
    <w:rsid w:val="00705F61"/>
    <w:rsid w:val="007A078E"/>
    <w:rsid w:val="00806DDC"/>
    <w:rsid w:val="00834054"/>
    <w:rsid w:val="00967E0E"/>
    <w:rsid w:val="009B190C"/>
    <w:rsid w:val="00A52B51"/>
    <w:rsid w:val="00A7543F"/>
    <w:rsid w:val="00AE4B0C"/>
    <w:rsid w:val="00B0742A"/>
    <w:rsid w:val="00B66CF3"/>
    <w:rsid w:val="00B75AB3"/>
    <w:rsid w:val="00BB5C2F"/>
    <w:rsid w:val="00BD0969"/>
    <w:rsid w:val="00BD30AF"/>
    <w:rsid w:val="00C12780"/>
    <w:rsid w:val="00C17953"/>
    <w:rsid w:val="00C341D5"/>
    <w:rsid w:val="00C34B24"/>
    <w:rsid w:val="00C4124D"/>
    <w:rsid w:val="00CA7467"/>
    <w:rsid w:val="00CC31B0"/>
    <w:rsid w:val="00CC5D49"/>
    <w:rsid w:val="00D53513"/>
    <w:rsid w:val="00D65FD4"/>
    <w:rsid w:val="00DC0B7E"/>
    <w:rsid w:val="00DE0DDC"/>
    <w:rsid w:val="00E074F3"/>
    <w:rsid w:val="00EC3C33"/>
    <w:rsid w:val="00F1612B"/>
    <w:rsid w:val="00F22824"/>
    <w:rsid w:val="00FC14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8EF158"/>
  <w15:chartTrackingRefBased/>
  <w15:docId w15:val="{3E59FA73-E73E-A742-8BE1-C82897D9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2F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58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B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AE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B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AE4B0C"/>
    <w:rPr>
      <w:sz w:val="24"/>
      <w:szCs w:val="24"/>
    </w:rPr>
  </w:style>
  <w:style w:type="character" w:styleId="Hyperlink">
    <w:name w:val="Hyperlink"/>
    <w:uiPriority w:val="99"/>
    <w:unhideWhenUsed/>
    <w:rsid w:val="00681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rketing:Graphics:HSC_Toolkit:TIER%201:_Electronic%20Media%20TEMPLATES:Letterheads: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3112A-785A-0342-AB58-AD6AA13C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Marketing:Graphics:HSC_Toolkit:TIER%201:_Electronic%20Media%20TEMPLATES:Letterheads:letterhead.dot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Pridgeon, Gay</dc:creator>
  <cp:keywords/>
  <dc:description/>
  <cp:lastModifiedBy>Arnold, Stephen E</cp:lastModifiedBy>
  <cp:revision>2</cp:revision>
  <cp:lastPrinted>2013-06-19T15:36:00Z</cp:lastPrinted>
  <dcterms:created xsi:type="dcterms:W3CDTF">2020-09-24T16:17:00Z</dcterms:created>
  <dcterms:modified xsi:type="dcterms:W3CDTF">2020-09-24T16:17:00Z</dcterms:modified>
</cp:coreProperties>
</file>